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9" w:rsidRDefault="00087972" w:rsidP="007D7679">
      <w:pPr>
        <w:rPr>
          <w:noProof/>
          <w:lang w:eastAsia="en-GB"/>
        </w:rPr>
      </w:pPr>
      <w:r>
        <w:t xml:space="preserve">                                                  </w:t>
      </w: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Pr="007D7679" w:rsidRDefault="007D7679" w:rsidP="007D76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96"/>
          <w:szCs w:val="20"/>
        </w:rPr>
      </w:pPr>
      <w:r w:rsidRPr="007D7679">
        <w:rPr>
          <w:rFonts w:ascii="Arial" w:eastAsia="Times New Roman" w:hAnsi="Arial" w:cs="Arial"/>
          <w:color w:val="000000"/>
          <w:sz w:val="96"/>
          <w:szCs w:val="20"/>
        </w:rPr>
        <w:t>M</w:t>
      </w:r>
      <w:r>
        <w:rPr>
          <w:rFonts w:ascii="Arial" w:eastAsia="Times New Roman" w:hAnsi="Arial" w:cs="Arial"/>
          <w:color w:val="000000"/>
          <w:sz w:val="96"/>
          <w:szCs w:val="20"/>
        </w:rPr>
        <w:t>y life story</w:t>
      </w:r>
    </w:p>
    <w:p w:rsidR="007D7679" w:rsidRPr="007D7679" w:rsidRDefault="007D7679" w:rsidP="007D76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D7679" w:rsidRPr="007D7679" w:rsidRDefault="007D7679" w:rsidP="007D76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7D7679">
        <w:rPr>
          <w:rFonts w:ascii="Arial" w:eastAsia="Times New Roman" w:hAnsi="Arial" w:cs="Arial"/>
          <w:color w:val="000000"/>
          <w:sz w:val="40"/>
          <w:szCs w:val="40"/>
        </w:rPr>
        <w:t>(Past present and future)</w:t>
      </w:r>
    </w:p>
    <w:p w:rsidR="007D7679" w:rsidRPr="007D7679" w:rsidRDefault="007D7679" w:rsidP="007D76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</w:rPr>
      </w:pPr>
    </w:p>
    <w:p w:rsidR="007D7679" w:rsidRPr="007D7679" w:rsidRDefault="007D7679" w:rsidP="007D76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20"/>
        </w:rPr>
      </w:pPr>
    </w:p>
    <w:p w:rsidR="007D7679" w:rsidRPr="007D7679" w:rsidRDefault="007D7679" w:rsidP="007D76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</w:rPr>
      </w:pPr>
    </w:p>
    <w:p w:rsidR="007D7679" w:rsidRPr="007D7679" w:rsidRDefault="007D7679" w:rsidP="007D76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</w:rPr>
      </w:pPr>
    </w:p>
    <w:p w:rsidR="007D7679" w:rsidRPr="007D7679" w:rsidRDefault="007D7679" w:rsidP="007D76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</w:rPr>
      </w:pPr>
      <w:r w:rsidRPr="007D7679">
        <w:rPr>
          <w:rFonts w:ascii="Arial" w:eastAsia="Times New Roman" w:hAnsi="Arial" w:cs="Arial"/>
          <w:color w:val="000000"/>
          <w:sz w:val="32"/>
          <w:szCs w:val="20"/>
        </w:rPr>
        <w:t xml:space="preserve">Insert </w:t>
      </w:r>
      <w:r>
        <w:rPr>
          <w:rFonts w:ascii="Arial" w:eastAsia="Times New Roman" w:hAnsi="Arial" w:cs="Arial"/>
          <w:color w:val="000000"/>
          <w:sz w:val="32"/>
          <w:szCs w:val="20"/>
        </w:rPr>
        <w:t>your</w:t>
      </w:r>
      <w:r w:rsidRPr="007D7679">
        <w:rPr>
          <w:rFonts w:ascii="Arial" w:eastAsia="Times New Roman" w:hAnsi="Arial" w:cs="Arial"/>
          <w:color w:val="000000"/>
          <w:sz w:val="32"/>
          <w:szCs w:val="20"/>
        </w:rPr>
        <w:t xml:space="preserve"> </w:t>
      </w:r>
      <w:r w:rsidRPr="007D7679">
        <w:rPr>
          <w:rFonts w:ascii="Arial" w:eastAsia="Times New Roman" w:hAnsi="Arial" w:cs="Arial"/>
          <w:b/>
          <w:color w:val="000000"/>
          <w:sz w:val="32"/>
          <w:szCs w:val="20"/>
        </w:rPr>
        <w:t>photo</w:t>
      </w:r>
      <w:r>
        <w:rPr>
          <w:rFonts w:ascii="Arial" w:eastAsia="Times New Roman" w:hAnsi="Arial" w:cs="Arial"/>
          <w:color w:val="000000"/>
          <w:sz w:val="32"/>
          <w:szCs w:val="20"/>
        </w:rPr>
        <w:t xml:space="preserve"> here</w:t>
      </w:r>
      <w:r w:rsidRPr="007D7679">
        <w:rPr>
          <w:rFonts w:ascii="Arial" w:eastAsia="Times New Roman" w:hAnsi="Arial" w:cs="Arial"/>
          <w:color w:val="000000"/>
          <w:sz w:val="32"/>
          <w:szCs w:val="20"/>
        </w:rPr>
        <w:t>.</w:t>
      </w: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7D7679">
      <w:pPr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F215B4" w:rsidP="00932A1B">
      <w:pPr>
        <w:jc w:val="center"/>
        <w:rPr>
          <w:noProof/>
          <w:lang w:eastAsia="en-GB"/>
        </w:rPr>
      </w:pPr>
      <w:r w:rsidRPr="00F215B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21F92" wp14:editId="34E1EBE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623560" cy="2464435"/>
                <wp:effectExtent l="57150" t="57150" r="72390" b="69215"/>
                <wp:wrapTight wrapText="bothSides">
                  <wp:wrapPolygon edited="0">
                    <wp:start x="-220" y="-501"/>
                    <wp:lineTo x="-220" y="22040"/>
                    <wp:lineTo x="21805" y="22040"/>
                    <wp:lineTo x="21805" y="-501"/>
                    <wp:lineTo x="-220" y="-501"/>
                  </wp:wrapPolygon>
                </wp:wrapTight>
                <wp:docPr id="1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644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27000" cmpd="dbl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679" w:rsidRDefault="007D7679" w:rsidP="007D76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D76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3CAE77" wp14:editId="25FDBF9B">
                                  <wp:extent cx="974090" cy="874395"/>
                                  <wp:effectExtent l="0" t="0" r="0" b="1905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49" cy="888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7679" w:rsidRPr="007D7679" w:rsidRDefault="007D7679" w:rsidP="007D76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D7679">
                              <w:rPr>
                                <w:rFonts w:ascii="Arial" w:hAnsi="Arial" w:cs="Arial"/>
                                <w:sz w:val="32"/>
                              </w:rPr>
                              <w:t>My name is:</w:t>
                            </w:r>
                            <w:r w:rsidRPr="007D767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7D767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7D767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7D7679" w:rsidRPr="007D7679" w:rsidRDefault="007D7679" w:rsidP="007D76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7D7679" w:rsidRPr="007D7679" w:rsidRDefault="007D7679" w:rsidP="007D767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D7679">
                              <w:rPr>
                                <w:rFonts w:ascii="Arial" w:hAnsi="Arial" w:cs="Arial"/>
                                <w:sz w:val="32"/>
                              </w:rPr>
                              <w:t xml:space="preserve">I like to be called: </w:t>
                            </w:r>
                          </w:p>
                          <w:p w:rsidR="007D7679" w:rsidRDefault="007D7679" w:rsidP="007D7679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0;margin-top:7.5pt;width:442.8pt;height:1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" fillcolor="#dbeef4" strokecolor="#4f81bd" strokeweight="10pt">
                <v:stroke linestyle="thinThin"/>
                <v:shadow color="#868686"/>
                <v:textbox inset=",7.2pt,,7.2pt">
                  <w:txbxContent>
                    <w:p w:rsidR="007D7679" w:rsidRDefault="007D7679" w:rsidP="007D767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D76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3CAE77" wp14:editId="25FDBF9B">
                            <wp:extent cx="974090" cy="874395"/>
                            <wp:effectExtent l="0" t="0" r="0" b="1905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949" cy="888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7679" w:rsidRPr="007D7679" w:rsidRDefault="007D7679" w:rsidP="007D767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D7679">
                        <w:rPr>
                          <w:rFonts w:ascii="Arial" w:hAnsi="Arial" w:cs="Arial"/>
                          <w:sz w:val="32"/>
                        </w:rPr>
                        <w:t>My name is:</w:t>
                      </w:r>
                      <w:r w:rsidRPr="007D767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7D767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7D7679">
                        <w:rPr>
                          <w:rFonts w:ascii="Arial" w:hAnsi="Arial" w:cs="Arial"/>
                          <w:sz w:val="32"/>
                        </w:rPr>
                        <w:tab/>
                        <w:t xml:space="preserve"> </w:t>
                      </w:r>
                    </w:p>
                    <w:p w:rsidR="007D7679" w:rsidRPr="007D7679" w:rsidRDefault="007D7679" w:rsidP="007D767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7D7679" w:rsidRPr="007D7679" w:rsidRDefault="007D7679" w:rsidP="007D767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D7679">
                        <w:rPr>
                          <w:rFonts w:ascii="Arial" w:hAnsi="Arial" w:cs="Arial"/>
                          <w:sz w:val="32"/>
                        </w:rPr>
                        <w:t xml:space="preserve">I like to be called: </w:t>
                      </w:r>
                    </w:p>
                    <w:p w:rsidR="007D7679" w:rsidRDefault="007D7679" w:rsidP="007D7679">
                      <w:pPr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7679" w:rsidRPr="00F215B4" w:rsidRDefault="00F215B4" w:rsidP="00932A1B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F215B4">
        <w:rPr>
          <w:rFonts w:ascii="Arial" w:hAnsi="Arial" w:cs="Arial"/>
          <w:noProof/>
          <w:sz w:val="24"/>
          <w:szCs w:val="24"/>
          <w:lang w:eastAsia="en-GB"/>
        </w:rPr>
        <w:t xml:space="preserve">Widgit Symbols and Pictures. Copyright Widgit Software 204-2014 </w:t>
      </w:r>
      <w:hyperlink r:id="rId6" w:history="1">
        <w:r w:rsidRPr="00F215B4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www.widgit.com</w:t>
        </w:r>
      </w:hyperlink>
      <w:r w:rsidRPr="00F215B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7D7679" w:rsidRDefault="007D7679" w:rsidP="00932A1B">
      <w:pPr>
        <w:jc w:val="center"/>
        <w:rPr>
          <w:noProof/>
          <w:lang w:eastAsia="en-GB"/>
        </w:rPr>
      </w:pPr>
    </w:p>
    <w:p w:rsidR="007D7679" w:rsidRDefault="007D7679">
      <w:pPr>
        <w:rPr>
          <w:noProof/>
          <w:lang w:eastAsia="en-GB"/>
        </w:rPr>
      </w:pPr>
    </w:p>
    <w:p w:rsidR="00932A1B" w:rsidRDefault="00932A1B" w:rsidP="00932A1B">
      <w:pPr>
        <w:jc w:val="center"/>
        <w:rPr>
          <w:noProof/>
          <w:lang w:eastAsia="en-GB"/>
        </w:rPr>
      </w:pPr>
      <w:r w:rsidRPr="00932A1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6922BFD" wp14:editId="50AE4A6F">
            <wp:extent cx="1321494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002" cy="121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72" w:rsidRPr="00665FFB" w:rsidRDefault="00932A1B" w:rsidP="00087972">
      <w:pPr>
        <w:jc w:val="center"/>
        <w:rPr>
          <w:rFonts w:ascii="Arial" w:hAnsi="Arial" w:cs="Arial"/>
          <w:sz w:val="36"/>
          <w:szCs w:val="36"/>
        </w:rPr>
      </w:pPr>
      <w:r w:rsidRPr="00665FFB">
        <w:rPr>
          <w:rFonts w:ascii="Arial" w:hAnsi="Arial" w:cs="Arial"/>
          <w:sz w:val="36"/>
          <w:szCs w:val="36"/>
        </w:rPr>
        <w:t>Interesting information about me.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932A1B" w:rsidTr="00932A1B">
        <w:tc>
          <w:tcPr>
            <w:tcW w:w="9923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32A1B" w:rsidRDefault="00932A1B" w:rsidP="00932A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A3033" w:rsidRDefault="00AA3033" w:rsidP="00087972">
      <w:pPr>
        <w:jc w:val="center"/>
        <w:rPr>
          <w:rFonts w:ascii="Arial" w:hAnsi="Arial" w:cs="Arial"/>
          <w:b/>
          <w:sz w:val="36"/>
          <w:szCs w:val="36"/>
        </w:rPr>
      </w:pPr>
    </w:p>
    <w:p w:rsidR="00843559" w:rsidRDefault="00843559" w:rsidP="00087972">
      <w:pPr>
        <w:jc w:val="center"/>
        <w:rPr>
          <w:rFonts w:ascii="Arial" w:hAnsi="Arial" w:cs="Arial"/>
          <w:b/>
          <w:sz w:val="36"/>
          <w:szCs w:val="36"/>
        </w:rPr>
      </w:pPr>
    </w:p>
    <w:p w:rsidR="00AA3033" w:rsidRPr="00665FFB" w:rsidRDefault="00AA3033" w:rsidP="00087972">
      <w:pPr>
        <w:jc w:val="center"/>
        <w:rPr>
          <w:rFonts w:ascii="Arial" w:hAnsi="Arial" w:cs="Arial"/>
          <w:sz w:val="36"/>
          <w:szCs w:val="36"/>
        </w:rPr>
      </w:pPr>
      <w:r w:rsidRPr="00665FFB">
        <w:rPr>
          <w:rFonts w:ascii="Arial" w:hAnsi="Arial" w:cs="Arial"/>
          <w:sz w:val="36"/>
          <w:szCs w:val="36"/>
        </w:rPr>
        <w:t>My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19"/>
      </w:tblGrid>
      <w:tr w:rsidR="00AA3033" w:rsidTr="00AA3033">
        <w:tc>
          <w:tcPr>
            <w:tcW w:w="2689" w:type="dxa"/>
          </w:tcPr>
          <w:p w:rsidR="00AA3033" w:rsidRDefault="00AA3033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Pr="00AA3033" w:rsidRDefault="00AA3033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3033"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photo</w:t>
            </w:r>
          </w:p>
          <w:p w:rsidR="00AA3033" w:rsidRDefault="00AA3033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AA303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3033" w:rsidRDefault="00AA3033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19" w:type="dxa"/>
          </w:tcPr>
          <w:p w:rsidR="00AA3033" w:rsidRPr="00665FFB" w:rsidRDefault="00AA3033" w:rsidP="00AA3033">
            <w:pPr>
              <w:rPr>
                <w:rFonts w:ascii="Arial" w:hAnsi="Arial" w:cs="Arial"/>
                <w:sz w:val="28"/>
                <w:szCs w:val="28"/>
              </w:rPr>
            </w:pPr>
            <w:r w:rsidRPr="00665FFB">
              <w:rPr>
                <w:rFonts w:ascii="Arial" w:hAnsi="Arial" w:cs="Arial"/>
                <w:sz w:val="28"/>
                <w:szCs w:val="28"/>
              </w:rPr>
              <w:t>Partners name</w:t>
            </w:r>
          </w:p>
        </w:tc>
      </w:tr>
    </w:tbl>
    <w:p w:rsidR="00AA3033" w:rsidRPr="00AA3033" w:rsidRDefault="00AA3033" w:rsidP="0008797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19"/>
      </w:tblGrid>
      <w:tr w:rsidR="00AA3033" w:rsidTr="00635C6E">
        <w:tc>
          <w:tcPr>
            <w:tcW w:w="2689" w:type="dxa"/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P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3033"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photo</w:t>
            </w: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AA303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19" w:type="dxa"/>
          </w:tcPr>
          <w:p w:rsidR="00AA3033" w:rsidRPr="00665FFB" w:rsidRDefault="00AA3033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665FFB">
              <w:rPr>
                <w:rFonts w:ascii="Arial" w:hAnsi="Arial" w:cs="Arial"/>
                <w:sz w:val="28"/>
                <w:szCs w:val="28"/>
              </w:rPr>
              <w:t>Children’s name</w:t>
            </w:r>
          </w:p>
        </w:tc>
      </w:tr>
    </w:tbl>
    <w:p w:rsidR="00AA3033" w:rsidRPr="00AA3033" w:rsidRDefault="00AA3033" w:rsidP="0008797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19"/>
      </w:tblGrid>
      <w:tr w:rsidR="00AA3033" w:rsidTr="00635C6E">
        <w:tc>
          <w:tcPr>
            <w:tcW w:w="2689" w:type="dxa"/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P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3033"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photo</w:t>
            </w: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AA303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19" w:type="dxa"/>
          </w:tcPr>
          <w:p w:rsidR="00AA3033" w:rsidRPr="00665FFB" w:rsidRDefault="00AA3033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665FFB">
              <w:rPr>
                <w:rFonts w:ascii="Arial" w:hAnsi="Arial" w:cs="Arial"/>
                <w:sz w:val="28"/>
                <w:szCs w:val="28"/>
              </w:rPr>
              <w:t>Grandchildren’s name</w:t>
            </w:r>
          </w:p>
        </w:tc>
      </w:tr>
    </w:tbl>
    <w:p w:rsidR="00AA3033" w:rsidRPr="00AA3033" w:rsidRDefault="00AA3033" w:rsidP="0008797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19"/>
      </w:tblGrid>
      <w:tr w:rsidR="00AA3033" w:rsidTr="00635C6E">
        <w:tc>
          <w:tcPr>
            <w:tcW w:w="2689" w:type="dxa"/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P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3033"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photo</w:t>
            </w: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AA303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19" w:type="dxa"/>
          </w:tcPr>
          <w:p w:rsidR="00AA3033" w:rsidRPr="00665FFB" w:rsidRDefault="00AA3033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665FFB">
              <w:rPr>
                <w:rFonts w:ascii="Arial" w:hAnsi="Arial" w:cs="Arial"/>
                <w:sz w:val="28"/>
                <w:szCs w:val="28"/>
              </w:rPr>
              <w:t>Mother’s name</w:t>
            </w:r>
          </w:p>
        </w:tc>
      </w:tr>
    </w:tbl>
    <w:p w:rsidR="00AA3033" w:rsidRPr="00AA3033" w:rsidRDefault="00AA3033" w:rsidP="0008797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19"/>
      </w:tblGrid>
      <w:tr w:rsidR="00AA3033" w:rsidTr="00635C6E">
        <w:tc>
          <w:tcPr>
            <w:tcW w:w="2689" w:type="dxa"/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P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3033"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photo</w:t>
            </w:r>
          </w:p>
          <w:p w:rsidR="00AA3033" w:rsidRDefault="00AA3033" w:rsidP="00AA303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19" w:type="dxa"/>
          </w:tcPr>
          <w:p w:rsidR="00AA3033" w:rsidRPr="00665FFB" w:rsidRDefault="00AA3033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665FFB">
              <w:rPr>
                <w:rFonts w:ascii="Arial" w:hAnsi="Arial" w:cs="Arial"/>
                <w:sz w:val="28"/>
                <w:szCs w:val="28"/>
              </w:rPr>
              <w:t>Father’s name</w:t>
            </w:r>
          </w:p>
        </w:tc>
      </w:tr>
    </w:tbl>
    <w:p w:rsidR="00AA3033" w:rsidRPr="00AA3033" w:rsidRDefault="00AA3033" w:rsidP="0008797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19"/>
      </w:tblGrid>
      <w:tr w:rsidR="00AA3033" w:rsidTr="00635C6E">
        <w:tc>
          <w:tcPr>
            <w:tcW w:w="2689" w:type="dxa"/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P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3033">
              <w:rPr>
                <w:rFonts w:ascii="Arial" w:hAnsi="Arial" w:cs="Arial"/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3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3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3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photo</w:t>
            </w: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19" w:type="dxa"/>
          </w:tcPr>
          <w:p w:rsidR="00AA3033" w:rsidRPr="00665FFB" w:rsidRDefault="00AA3033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665FFB">
              <w:rPr>
                <w:rFonts w:ascii="Arial" w:hAnsi="Arial" w:cs="Arial"/>
                <w:sz w:val="28"/>
                <w:szCs w:val="28"/>
              </w:rPr>
              <w:t>Brother’s and Sister’s name</w:t>
            </w:r>
          </w:p>
        </w:tc>
      </w:tr>
    </w:tbl>
    <w:p w:rsidR="00AA3033" w:rsidRPr="00AA3033" w:rsidRDefault="00AA3033" w:rsidP="00AA3033">
      <w:pPr>
        <w:rPr>
          <w:rFonts w:ascii="Arial" w:hAnsi="Arial" w:cs="Arial"/>
          <w:b/>
          <w:sz w:val="20"/>
          <w:szCs w:val="20"/>
        </w:rPr>
      </w:pPr>
    </w:p>
    <w:p w:rsidR="000E7A75" w:rsidRDefault="000E7A75" w:rsidP="000E7A75">
      <w:pPr>
        <w:jc w:val="center"/>
        <w:rPr>
          <w:rFonts w:ascii="Arial" w:hAnsi="Arial" w:cs="Arial"/>
          <w:b/>
          <w:sz w:val="36"/>
          <w:szCs w:val="36"/>
        </w:rPr>
      </w:pPr>
      <w:r w:rsidRPr="006231AF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597820AD" wp14:editId="708A7C1D">
            <wp:extent cx="1470340" cy="1310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980" cy="131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A75" w:rsidRPr="00764E5F" w:rsidRDefault="000E7A75" w:rsidP="000E7A75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People who are important to me.</w:t>
      </w:r>
    </w:p>
    <w:tbl>
      <w:tblPr>
        <w:tblStyle w:val="TableGrid"/>
        <w:tblW w:w="9504" w:type="dxa"/>
        <w:tblInd w:w="-289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0E7A75" w:rsidTr="003523B3"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A9B61FF" wp14:editId="360B6D65">
                  <wp:extent cx="993442" cy="88554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29" cy="9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Arial" w:hAnsi="Arial" w:cs="Arial"/>
                <w:sz w:val="28"/>
                <w:szCs w:val="28"/>
              </w:rPr>
              <w:t>Their name</w:t>
            </w: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rPr>
                <w:rFonts w:ascii="Arial" w:hAnsi="Arial" w:cs="Arial"/>
                <w:sz w:val="28"/>
                <w:szCs w:val="28"/>
              </w:rPr>
            </w:pP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F709BF9" wp14:editId="4E1C88F5">
                  <wp:extent cx="993050" cy="88519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14" cy="90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they live.</w:t>
            </w:r>
          </w:p>
        </w:tc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7BEEF41" wp14:editId="32ED58B2">
                  <wp:extent cx="1054337" cy="939821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40" cy="95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I see them</w:t>
            </w:r>
          </w:p>
        </w:tc>
        <w:tc>
          <w:tcPr>
            <w:tcW w:w="2376" w:type="dxa"/>
          </w:tcPr>
          <w:p w:rsidR="000E7A75" w:rsidRPr="006231AF" w:rsidRDefault="000E7A75" w:rsidP="003523B3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6707476" wp14:editId="3330BDDE">
                  <wp:extent cx="913351" cy="814148"/>
                  <wp:effectExtent l="0" t="0" r="1270" b="508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4" cy="84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 do.</w:t>
            </w:r>
          </w:p>
        </w:tc>
      </w:tr>
      <w:tr w:rsidR="000E7A75" w:rsidTr="003523B3"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FF0AFCF" wp14:editId="7F9580F2">
                  <wp:extent cx="993442" cy="88554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29" cy="9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Arial" w:hAnsi="Arial" w:cs="Arial"/>
                <w:sz w:val="28"/>
                <w:szCs w:val="28"/>
              </w:rPr>
              <w:t>Their name</w:t>
            </w: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Pr="006231AF" w:rsidRDefault="000E7A75" w:rsidP="003523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580C1B8" wp14:editId="579488C8">
                  <wp:extent cx="993050" cy="88519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14" cy="90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they live.</w:t>
            </w:r>
          </w:p>
        </w:tc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85051CB" wp14:editId="3C5EE397">
                  <wp:extent cx="1054337" cy="939821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40" cy="95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I see them</w:t>
            </w:r>
          </w:p>
        </w:tc>
        <w:tc>
          <w:tcPr>
            <w:tcW w:w="2376" w:type="dxa"/>
          </w:tcPr>
          <w:p w:rsidR="000E7A75" w:rsidRPr="006231AF" w:rsidRDefault="000E7A75" w:rsidP="003523B3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F4DE1AA" wp14:editId="09D6E704">
                  <wp:extent cx="913351" cy="814148"/>
                  <wp:effectExtent l="0" t="0" r="1270" b="508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4" cy="84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 do.</w:t>
            </w:r>
          </w:p>
        </w:tc>
      </w:tr>
      <w:tr w:rsidR="000E7A75" w:rsidTr="003523B3"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4693708" wp14:editId="2370F8B0">
                  <wp:extent cx="993442" cy="88554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29" cy="9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Arial" w:hAnsi="Arial" w:cs="Arial"/>
                <w:sz w:val="28"/>
                <w:szCs w:val="28"/>
              </w:rPr>
              <w:t>Their name</w:t>
            </w: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rPr>
                <w:rFonts w:ascii="Arial" w:hAnsi="Arial" w:cs="Arial"/>
                <w:sz w:val="28"/>
                <w:szCs w:val="28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001360E" wp14:editId="098380D2">
                  <wp:extent cx="993050" cy="88519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14" cy="90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they live.</w:t>
            </w:r>
          </w:p>
        </w:tc>
        <w:tc>
          <w:tcPr>
            <w:tcW w:w="2376" w:type="dxa"/>
          </w:tcPr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4F1A194" wp14:editId="14D06177">
                  <wp:extent cx="1054337" cy="939821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40" cy="95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I see them</w:t>
            </w:r>
          </w:p>
        </w:tc>
        <w:tc>
          <w:tcPr>
            <w:tcW w:w="2376" w:type="dxa"/>
          </w:tcPr>
          <w:p w:rsidR="000E7A75" w:rsidRPr="006231AF" w:rsidRDefault="000E7A75" w:rsidP="003523B3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</w:pPr>
          </w:p>
          <w:p w:rsidR="000E7A75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937DCA3" wp14:editId="0F181ADB">
                  <wp:extent cx="913351" cy="814148"/>
                  <wp:effectExtent l="0" t="0" r="1270" b="508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4" cy="84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75" w:rsidRPr="006231AF" w:rsidRDefault="000E7A75" w:rsidP="003523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 do.</w:t>
            </w:r>
          </w:p>
        </w:tc>
      </w:tr>
    </w:tbl>
    <w:p w:rsidR="000E7A75" w:rsidRDefault="000E7A75" w:rsidP="00087972">
      <w:pPr>
        <w:jc w:val="center"/>
        <w:rPr>
          <w:rFonts w:ascii="Arial" w:hAnsi="Arial" w:cs="Arial"/>
          <w:b/>
          <w:sz w:val="36"/>
          <w:szCs w:val="36"/>
        </w:rPr>
      </w:pPr>
    </w:p>
    <w:p w:rsidR="000E7A75" w:rsidRDefault="000E7A75" w:rsidP="00087972">
      <w:pPr>
        <w:jc w:val="center"/>
        <w:rPr>
          <w:rFonts w:ascii="Arial" w:hAnsi="Arial" w:cs="Arial"/>
          <w:b/>
          <w:sz w:val="36"/>
          <w:szCs w:val="36"/>
        </w:rPr>
      </w:pPr>
    </w:p>
    <w:p w:rsidR="00932A1B" w:rsidRDefault="00932A1B" w:rsidP="00087972">
      <w:pPr>
        <w:jc w:val="center"/>
        <w:rPr>
          <w:rFonts w:ascii="Arial" w:hAnsi="Arial" w:cs="Arial"/>
          <w:b/>
          <w:sz w:val="36"/>
          <w:szCs w:val="36"/>
        </w:rPr>
      </w:pPr>
      <w:r w:rsidRPr="00932A1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A74EBDD" wp14:editId="62894883">
            <wp:extent cx="1344358" cy="1371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6748" cy="137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A1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45826E0" wp14:editId="64D82C40">
            <wp:extent cx="1313815" cy="131589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328" cy="13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1B" w:rsidRPr="00665FFB" w:rsidRDefault="00932A1B" w:rsidP="00087972">
      <w:pPr>
        <w:jc w:val="center"/>
        <w:rPr>
          <w:rFonts w:ascii="Arial" w:hAnsi="Arial" w:cs="Arial"/>
          <w:sz w:val="36"/>
          <w:szCs w:val="36"/>
        </w:rPr>
      </w:pPr>
      <w:r w:rsidRPr="00665FFB">
        <w:rPr>
          <w:rFonts w:ascii="Arial" w:hAnsi="Arial" w:cs="Arial"/>
          <w:sz w:val="36"/>
          <w:szCs w:val="36"/>
        </w:rPr>
        <w:t>What I like to drink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32A1B" w:rsidTr="006231AF">
        <w:tc>
          <w:tcPr>
            <w:tcW w:w="2547" w:type="dxa"/>
          </w:tcPr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A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0D41A1B" wp14:editId="13FA73E6">
                  <wp:extent cx="1120775" cy="999043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61" cy="101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I get up</w:t>
            </w:r>
          </w:p>
        </w:tc>
        <w:tc>
          <w:tcPr>
            <w:tcW w:w="6469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2A1B" w:rsidTr="006231AF">
        <w:tc>
          <w:tcPr>
            <w:tcW w:w="2547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A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A714DF8" wp14:editId="47C9033A">
                  <wp:extent cx="1052195" cy="9379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98" cy="94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breakfast</w:t>
            </w:r>
          </w:p>
        </w:tc>
        <w:tc>
          <w:tcPr>
            <w:tcW w:w="6469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2A1B" w:rsidTr="006231AF">
        <w:tc>
          <w:tcPr>
            <w:tcW w:w="2547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A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4BC354E" wp14:editId="4355A1D1">
                  <wp:extent cx="1054100" cy="9807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14" cy="99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dinner</w:t>
            </w:r>
          </w:p>
        </w:tc>
        <w:tc>
          <w:tcPr>
            <w:tcW w:w="6469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2A1B" w:rsidTr="006231AF">
        <w:tc>
          <w:tcPr>
            <w:tcW w:w="2547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A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31F6B8E" wp14:editId="076DE5C1">
                  <wp:extent cx="1009015" cy="899422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94" cy="90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drinks I like</w:t>
            </w:r>
          </w:p>
        </w:tc>
        <w:tc>
          <w:tcPr>
            <w:tcW w:w="6469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2A1B" w:rsidTr="006231AF">
        <w:tc>
          <w:tcPr>
            <w:tcW w:w="2547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A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B5FDD8B" wp14:editId="37C30353">
                  <wp:extent cx="1062355" cy="946968"/>
                  <wp:effectExtent l="0" t="0" r="444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54" cy="95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1B" w:rsidRPr="00932A1B" w:rsidRDefault="00932A1B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Cold drinks I like</w:t>
            </w:r>
          </w:p>
        </w:tc>
        <w:tc>
          <w:tcPr>
            <w:tcW w:w="6469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32A1B" w:rsidTr="006231AF">
        <w:tc>
          <w:tcPr>
            <w:tcW w:w="2547" w:type="dxa"/>
          </w:tcPr>
          <w:p w:rsidR="00932A1B" w:rsidRDefault="006231AF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CDBE8A7" wp14:editId="7B79285B">
                  <wp:extent cx="1184275" cy="10556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79" cy="106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087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I go out</w:t>
            </w:r>
          </w:p>
        </w:tc>
        <w:tc>
          <w:tcPr>
            <w:tcW w:w="6469" w:type="dxa"/>
          </w:tcPr>
          <w:p w:rsidR="00932A1B" w:rsidRDefault="00932A1B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231AF" w:rsidRDefault="006231AF" w:rsidP="006231AF">
      <w:pPr>
        <w:jc w:val="center"/>
        <w:rPr>
          <w:rFonts w:ascii="Arial" w:hAnsi="Arial" w:cs="Arial"/>
          <w:b/>
          <w:sz w:val="36"/>
          <w:szCs w:val="36"/>
        </w:rPr>
      </w:pPr>
      <w:r w:rsidRPr="006231AF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2D892A86" wp14:editId="023115D9">
            <wp:extent cx="1357072" cy="12096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5707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AF" w:rsidRPr="00665FFB" w:rsidRDefault="006231AF" w:rsidP="006231AF">
      <w:pPr>
        <w:jc w:val="center"/>
        <w:rPr>
          <w:rFonts w:ascii="Arial" w:hAnsi="Arial" w:cs="Arial"/>
          <w:sz w:val="36"/>
          <w:szCs w:val="36"/>
        </w:rPr>
      </w:pPr>
      <w:r w:rsidRPr="00665FFB">
        <w:rPr>
          <w:rFonts w:ascii="Arial" w:hAnsi="Arial" w:cs="Arial"/>
          <w:sz w:val="36"/>
          <w:szCs w:val="36"/>
        </w:rPr>
        <w:t>Food I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231AF" w:rsidTr="00CE5410">
        <w:tc>
          <w:tcPr>
            <w:tcW w:w="2547" w:type="dxa"/>
          </w:tcPr>
          <w:p w:rsidR="006231AF" w:rsidRPr="00932A1B" w:rsidRDefault="006231AF" w:rsidP="006231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4297E06" wp14:editId="56D48C3D">
                  <wp:extent cx="1222433" cy="10896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83" cy="110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breakfast</w:t>
            </w:r>
          </w:p>
        </w:tc>
        <w:tc>
          <w:tcPr>
            <w:tcW w:w="6469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231AF" w:rsidTr="00CE5410">
        <w:tc>
          <w:tcPr>
            <w:tcW w:w="2547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4E4C287" wp14:editId="67078F68">
                  <wp:extent cx="1162595" cy="10363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12" cy="106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snacks</w:t>
            </w:r>
          </w:p>
        </w:tc>
        <w:tc>
          <w:tcPr>
            <w:tcW w:w="6469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231AF" w:rsidTr="00CE5410">
        <w:tc>
          <w:tcPr>
            <w:tcW w:w="2547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44FC76F" wp14:editId="73A2C6C9">
                  <wp:extent cx="1136949" cy="101346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20" cy="103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cold meals</w:t>
            </w:r>
          </w:p>
        </w:tc>
        <w:tc>
          <w:tcPr>
            <w:tcW w:w="6469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231AF" w:rsidTr="00CE5410">
        <w:tc>
          <w:tcPr>
            <w:tcW w:w="2547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3173E47" wp14:editId="3DBD0308">
                  <wp:extent cx="1138439" cy="1059180"/>
                  <wp:effectExtent l="0" t="0" r="508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67" cy="107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hot meals</w:t>
            </w:r>
          </w:p>
        </w:tc>
        <w:tc>
          <w:tcPr>
            <w:tcW w:w="6469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231AF" w:rsidTr="00CE5410">
        <w:tc>
          <w:tcPr>
            <w:tcW w:w="2547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1D85C25" wp14:editId="5453B901">
                  <wp:extent cx="1119852" cy="998220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99" cy="101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celebrations</w:t>
            </w:r>
          </w:p>
        </w:tc>
        <w:tc>
          <w:tcPr>
            <w:tcW w:w="6469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231AF" w:rsidTr="00CE5410">
        <w:tc>
          <w:tcPr>
            <w:tcW w:w="2547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1A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EA0A27A" wp14:editId="23861C88">
                  <wp:extent cx="1325017" cy="11811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44" cy="119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1AF" w:rsidRPr="00932A1B" w:rsidRDefault="006231AF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I go out</w:t>
            </w:r>
          </w:p>
        </w:tc>
        <w:tc>
          <w:tcPr>
            <w:tcW w:w="6469" w:type="dxa"/>
          </w:tcPr>
          <w:p w:rsidR="006231AF" w:rsidRDefault="006231AF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231AF" w:rsidRDefault="006231AF" w:rsidP="006231AF">
      <w:pPr>
        <w:jc w:val="center"/>
        <w:rPr>
          <w:rFonts w:ascii="Arial" w:hAnsi="Arial" w:cs="Arial"/>
          <w:b/>
          <w:sz w:val="36"/>
          <w:szCs w:val="36"/>
        </w:rPr>
      </w:pPr>
      <w:r w:rsidRPr="006231AF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1E53C39C" wp14:editId="0E83F2A5">
            <wp:extent cx="1357072" cy="12096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5707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AF" w:rsidRPr="00665FFB" w:rsidRDefault="006231AF" w:rsidP="006231AF">
      <w:pPr>
        <w:jc w:val="center"/>
        <w:rPr>
          <w:rFonts w:ascii="Arial" w:hAnsi="Arial" w:cs="Arial"/>
          <w:sz w:val="36"/>
          <w:szCs w:val="36"/>
        </w:rPr>
      </w:pPr>
      <w:r w:rsidRPr="00665FFB">
        <w:rPr>
          <w:rFonts w:ascii="Arial" w:hAnsi="Arial" w:cs="Arial"/>
          <w:sz w:val="36"/>
          <w:szCs w:val="36"/>
        </w:rPr>
        <w:t>Food I like.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231AF" w:rsidTr="006231AF">
        <w:tc>
          <w:tcPr>
            <w:tcW w:w="10065" w:type="dxa"/>
          </w:tcPr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231AF" w:rsidRDefault="006231AF" w:rsidP="006231A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32A1B" w:rsidRDefault="00932A1B" w:rsidP="00087972">
      <w:pPr>
        <w:jc w:val="center"/>
        <w:rPr>
          <w:rFonts w:ascii="Arial" w:hAnsi="Arial" w:cs="Arial"/>
          <w:b/>
          <w:sz w:val="36"/>
          <w:szCs w:val="36"/>
        </w:rPr>
      </w:pPr>
    </w:p>
    <w:p w:rsidR="00764E5F" w:rsidRPr="00764E5F" w:rsidRDefault="00AA3033" w:rsidP="00764E5F">
      <w:pPr>
        <w:jc w:val="center"/>
        <w:rPr>
          <w:rFonts w:ascii="Arial" w:hAnsi="Arial" w:cs="Arial"/>
          <w:b/>
          <w:sz w:val="36"/>
          <w:szCs w:val="36"/>
        </w:rPr>
      </w:pPr>
      <w:r w:rsidRPr="006231AF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49E1B02" wp14:editId="107EE011">
            <wp:extent cx="1357072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5707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559" w:rsidRPr="00932A1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ADFBDBB" wp14:editId="147E70F3">
            <wp:extent cx="1344358" cy="13716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6748" cy="137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559" w:rsidRPr="00932A1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3580C81" wp14:editId="33E46730">
            <wp:extent cx="1313815" cy="131589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328" cy="13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17B">
        <w:rPr>
          <w:noProof/>
          <w:lang w:eastAsia="en-GB"/>
        </w:rPr>
        <w:drawing>
          <wp:inline distT="0" distB="0" distL="0" distR="0" wp14:anchorId="3AEB38EA" wp14:editId="6CF32F23">
            <wp:extent cx="1396632" cy="13239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663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33" w:rsidRPr="00665FFB" w:rsidRDefault="00AA3033" w:rsidP="00AA3033">
      <w:pPr>
        <w:jc w:val="center"/>
        <w:rPr>
          <w:rFonts w:ascii="Arial" w:hAnsi="Arial" w:cs="Arial"/>
          <w:sz w:val="36"/>
          <w:szCs w:val="36"/>
        </w:rPr>
      </w:pPr>
      <w:r w:rsidRPr="00665FFB">
        <w:rPr>
          <w:rFonts w:ascii="Arial" w:hAnsi="Arial" w:cs="Arial"/>
          <w:sz w:val="36"/>
          <w:szCs w:val="36"/>
        </w:rPr>
        <w:t xml:space="preserve">Food and drink I </w:t>
      </w:r>
      <w:r w:rsidRPr="009D317B">
        <w:rPr>
          <w:rFonts w:ascii="Arial" w:hAnsi="Arial" w:cs="Arial"/>
          <w:sz w:val="36"/>
          <w:szCs w:val="36"/>
        </w:rPr>
        <w:t>don’t</w:t>
      </w:r>
      <w:r w:rsidRPr="00665FFB">
        <w:rPr>
          <w:rFonts w:ascii="Arial" w:hAnsi="Arial" w:cs="Arial"/>
          <w:sz w:val="36"/>
          <w:szCs w:val="36"/>
        </w:rPr>
        <w:t xml:space="preserve"> like.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A3033" w:rsidTr="00635C6E">
        <w:tc>
          <w:tcPr>
            <w:tcW w:w="10065" w:type="dxa"/>
          </w:tcPr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0E7A7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033" w:rsidRDefault="00AA3033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A3033" w:rsidRDefault="00AA3033" w:rsidP="000E7A75">
      <w:pPr>
        <w:rPr>
          <w:rFonts w:ascii="Arial" w:hAnsi="Arial" w:cs="Arial"/>
          <w:b/>
          <w:sz w:val="36"/>
          <w:szCs w:val="36"/>
        </w:rPr>
      </w:pPr>
    </w:p>
    <w:p w:rsidR="00D76A99" w:rsidRDefault="00D76A99" w:rsidP="00D76A99">
      <w:pPr>
        <w:jc w:val="center"/>
        <w:rPr>
          <w:rFonts w:ascii="Arial" w:hAnsi="Arial" w:cs="Arial"/>
          <w:b/>
          <w:sz w:val="36"/>
          <w:szCs w:val="36"/>
        </w:rPr>
      </w:pPr>
      <w:r w:rsidRPr="00D76A9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D87259A" wp14:editId="64BA3E1D">
            <wp:extent cx="1346387" cy="1200150"/>
            <wp:effectExtent l="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463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A9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57EDCF14" wp14:editId="592E055C">
            <wp:extent cx="1346387" cy="1200150"/>
            <wp:effectExtent l="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63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99" w:rsidRPr="00764E5F" w:rsidRDefault="00D76A99" w:rsidP="00D76A99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Day trips and holidays.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469"/>
      </w:tblGrid>
      <w:tr w:rsidR="006B6A63" w:rsidTr="00CE5410">
        <w:tc>
          <w:tcPr>
            <w:tcW w:w="2547" w:type="dxa"/>
          </w:tcPr>
          <w:p w:rsidR="00D76A99" w:rsidRPr="00932A1B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590851E" wp14:editId="244FC2EA">
                  <wp:extent cx="1346387" cy="1200150"/>
                  <wp:effectExtent l="0" t="0" r="635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89" cy="120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932A1B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 trips</w:t>
            </w:r>
          </w:p>
        </w:tc>
        <w:tc>
          <w:tcPr>
            <w:tcW w:w="6469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6A63" w:rsidTr="00CE5410">
        <w:tc>
          <w:tcPr>
            <w:tcW w:w="2547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2F55DE1" wp14:editId="3A1F5688">
                  <wp:extent cx="1471827" cy="1311965"/>
                  <wp:effectExtent l="0" t="0" r="0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52" cy="131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932A1B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Weekends away</w:t>
            </w:r>
          </w:p>
        </w:tc>
        <w:tc>
          <w:tcPr>
            <w:tcW w:w="6469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6A63" w:rsidTr="00CE5410">
        <w:tc>
          <w:tcPr>
            <w:tcW w:w="2547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F47786B" wp14:editId="53E398FB">
                  <wp:extent cx="1346387" cy="1200150"/>
                  <wp:effectExtent l="0" t="0" r="635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1" cy="120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932A1B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Visiting people</w:t>
            </w:r>
          </w:p>
        </w:tc>
        <w:tc>
          <w:tcPr>
            <w:tcW w:w="6469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6A63" w:rsidTr="00CE5410">
        <w:tc>
          <w:tcPr>
            <w:tcW w:w="2547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D70B58A" wp14:editId="47F15F9A">
                  <wp:extent cx="1516428" cy="1351722"/>
                  <wp:effectExtent l="0" t="0" r="7620" b="127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81" cy="135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932A1B" w:rsidRDefault="00D76A9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Holidays</w:t>
            </w:r>
          </w:p>
        </w:tc>
        <w:tc>
          <w:tcPr>
            <w:tcW w:w="6469" w:type="dxa"/>
          </w:tcPr>
          <w:p w:rsidR="00D76A99" w:rsidRDefault="00D76A99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6A63" w:rsidTr="00CE5410">
        <w:tc>
          <w:tcPr>
            <w:tcW w:w="2547" w:type="dxa"/>
          </w:tcPr>
          <w:p w:rsidR="00D76A99" w:rsidRDefault="00D76A99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76A99" w:rsidRDefault="00D76A99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76A99" w:rsidRDefault="00D76A99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76A99" w:rsidRDefault="00D76A99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6B6A63" w:rsidRDefault="006B6A63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76A99" w:rsidRDefault="00D76A99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76A99" w:rsidRDefault="00D76A99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76A99" w:rsidRPr="00932A1B" w:rsidRDefault="00D76A99" w:rsidP="000E7A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469" w:type="dxa"/>
          </w:tcPr>
          <w:p w:rsidR="00D76A99" w:rsidRDefault="00D76A99" w:rsidP="000E7A7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231AF" w:rsidRDefault="006231AF" w:rsidP="00087972">
      <w:pPr>
        <w:jc w:val="center"/>
        <w:rPr>
          <w:rFonts w:ascii="Arial" w:hAnsi="Arial" w:cs="Arial"/>
          <w:b/>
          <w:sz w:val="36"/>
          <w:szCs w:val="36"/>
        </w:rPr>
      </w:pPr>
    </w:p>
    <w:p w:rsidR="00D76A99" w:rsidRDefault="00D76A99" w:rsidP="00D76A99">
      <w:pPr>
        <w:jc w:val="center"/>
        <w:rPr>
          <w:rFonts w:ascii="Arial" w:hAnsi="Arial" w:cs="Arial"/>
          <w:b/>
          <w:sz w:val="36"/>
          <w:szCs w:val="36"/>
        </w:rPr>
      </w:pPr>
      <w:r w:rsidRPr="00D76A9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1ED6313" wp14:editId="5AFE985B">
            <wp:extent cx="1346387" cy="1200150"/>
            <wp:effectExtent l="0" t="0" r="635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463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A9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7427CDB2" wp14:editId="360B226C">
            <wp:extent cx="1346387" cy="1200150"/>
            <wp:effectExtent l="0" t="0" r="635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63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99" w:rsidRPr="00764E5F" w:rsidRDefault="00D76A99" w:rsidP="00D76A99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Day trips and holidays.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A99" w:rsidTr="00D76A99">
        <w:tc>
          <w:tcPr>
            <w:tcW w:w="9016" w:type="dxa"/>
          </w:tcPr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6B6A6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0879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76A99" w:rsidRPr="00D76A99" w:rsidRDefault="00D76A99" w:rsidP="00D76A99">
      <w:pPr>
        <w:jc w:val="center"/>
        <w:rPr>
          <w:rFonts w:ascii="Arial" w:hAnsi="Arial" w:cs="Arial"/>
          <w:b/>
          <w:sz w:val="36"/>
          <w:szCs w:val="36"/>
        </w:rPr>
      </w:pPr>
      <w:r w:rsidRPr="00D76A99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64344D58" wp14:editId="45880714">
            <wp:extent cx="1357072" cy="12096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5707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99" w:rsidRPr="00764E5F" w:rsidRDefault="00D76A99" w:rsidP="00D76A99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My pets.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6A99" w:rsidTr="00D76A99">
        <w:tc>
          <w:tcPr>
            <w:tcW w:w="4508" w:type="dxa"/>
          </w:tcPr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E846981" wp14:editId="08D0282C">
                  <wp:extent cx="1357073" cy="120967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477" cy="121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D76A99" w:rsidRDefault="00D76A99" w:rsidP="00D76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Arial" w:hAnsi="Arial" w:cs="Arial"/>
                <w:sz w:val="28"/>
                <w:szCs w:val="28"/>
              </w:rPr>
              <w:t>Pets I had as a child and adult</w:t>
            </w:r>
          </w:p>
        </w:tc>
        <w:tc>
          <w:tcPr>
            <w:tcW w:w="4508" w:type="dxa"/>
          </w:tcPr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4A1DD34" wp14:editId="40AFD6BA">
                  <wp:extent cx="1357072" cy="120967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72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D76A99" w:rsidRDefault="00D76A99" w:rsidP="00D76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Arial" w:hAnsi="Arial" w:cs="Arial"/>
                <w:sz w:val="28"/>
                <w:szCs w:val="28"/>
              </w:rPr>
              <w:t>What I like about pets</w:t>
            </w:r>
          </w:p>
        </w:tc>
      </w:tr>
      <w:tr w:rsidR="00D76A99" w:rsidTr="00137F3F">
        <w:tc>
          <w:tcPr>
            <w:tcW w:w="9016" w:type="dxa"/>
            <w:gridSpan w:val="2"/>
          </w:tcPr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6A99" w:rsidRDefault="00D76A99" w:rsidP="00D76A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76A99" w:rsidRPr="00D76A99" w:rsidRDefault="00D76A99" w:rsidP="00D76A99">
      <w:pPr>
        <w:jc w:val="center"/>
        <w:rPr>
          <w:rFonts w:ascii="Arial" w:hAnsi="Arial" w:cs="Arial"/>
          <w:b/>
          <w:sz w:val="36"/>
          <w:szCs w:val="36"/>
        </w:rPr>
      </w:pPr>
    </w:p>
    <w:p w:rsidR="000E7A75" w:rsidRDefault="000E7A75" w:rsidP="000E7A75">
      <w:pPr>
        <w:jc w:val="center"/>
        <w:rPr>
          <w:rFonts w:ascii="Arial" w:hAnsi="Arial" w:cs="Arial"/>
          <w:sz w:val="36"/>
          <w:szCs w:val="36"/>
        </w:rPr>
      </w:pPr>
      <w:r w:rsidRPr="006231AF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247855E6" wp14:editId="3784171F">
            <wp:extent cx="1703294" cy="1518292"/>
            <wp:effectExtent l="0" t="0" r="0" b="571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6297" cy="15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1B" w:rsidRPr="00764E5F" w:rsidRDefault="00D76A99" w:rsidP="00087972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Hobbies and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6A99" w:rsidTr="00D76A99">
        <w:tc>
          <w:tcPr>
            <w:tcW w:w="4508" w:type="dxa"/>
          </w:tcPr>
          <w:p w:rsidR="00D76A99" w:rsidRPr="00D76A99" w:rsidRDefault="00D76A99" w:rsidP="00D76A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A99"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CD784F" wp14:editId="498D4744">
                  <wp:extent cx="1086159" cy="968188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34" cy="100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D76A99" w:rsidRDefault="00D76A99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4508" w:type="dxa"/>
          </w:tcPr>
          <w:p w:rsidR="00D76A99" w:rsidRDefault="00D76A99" w:rsidP="00D76A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A99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BF3CA01" wp14:editId="62995B15">
                  <wp:extent cx="1057835" cy="942938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81" cy="99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A99" w:rsidRPr="00D76A99" w:rsidRDefault="00D76A99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D76A99">
              <w:rPr>
                <w:rFonts w:ascii="Arial" w:hAnsi="Arial" w:cs="Arial"/>
                <w:sz w:val="28"/>
                <w:szCs w:val="28"/>
              </w:rPr>
              <w:t>Watching TV</w:t>
            </w:r>
          </w:p>
        </w:tc>
      </w:tr>
      <w:tr w:rsidR="00D76A99" w:rsidTr="00D76A99">
        <w:tc>
          <w:tcPr>
            <w:tcW w:w="4508" w:type="dxa"/>
          </w:tcPr>
          <w:p w:rsidR="00D76A99" w:rsidRPr="0072333A" w:rsidRDefault="00931C64" w:rsidP="00D76A9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2333A">
              <w:rPr>
                <w:rFonts w:ascii="Calibri" w:eastAsia="Calibri" w:hAnsi="Calibri" w:cs="Times New Roman"/>
                <w:noProof/>
                <w:highlight w:val="yellow"/>
                <w:lang w:eastAsia="en-GB"/>
              </w:rPr>
              <w:drawing>
                <wp:inline distT="0" distB="0" distL="0" distR="0" wp14:anchorId="304822DA" wp14:editId="5A6DC016">
                  <wp:extent cx="964576" cy="859808"/>
                  <wp:effectExtent l="0" t="0" r="698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15" cy="89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72333A" w:rsidRDefault="00931C64" w:rsidP="00D76A9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2333A">
              <w:rPr>
                <w:rFonts w:ascii="Arial" w:hAnsi="Arial" w:cs="Arial"/>
                <w:sz w:val="28"/>
                <w:szCs w:val="28"/>
              </w:rPr>
              <w:t>Seeing people</w:t>
            </w:r>
          </w:p>
        </w:tc>
        <w:tc>
          <w:tcPr>
            <w:tcW w:w="4508" w:type="dxa"/>
          </w:tcPr>
          <w:p w:rsidR="00D76A99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931C6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F6F035A" wp14:editId="20E07B19">
                  <wp:extent cx="1143866" cy="1019627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16" cy="104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931C64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Going to the cinema</w:t>
            </w:r>
          </w:p>
        </w:tc>
      </w:tr>
      <w:tr w:rsidR="00D76A99" w:rsidTr="00D76A99">
        <w:tc>
          <w:tcPr>
            <w:tcW w:w="4508" w:type="dxa"/>
          </w:tcPr>
          <w:p w:rsidR="00D76A99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931C6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EDF3B08" wp14:editId="34E890A7">
                  <wp:extent cx="1039905" cy="926954"/>
                  <wp:effectExtent l="0" t="0" r="8255" b="698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34" cy="95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931C64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Fishing</w:t>
            </w:r>
          </w:p>
        </w:tc>
        <w:tc>
          <w:tcPr>
            <w:tcW w:w="4508" w:type="dxa"/>
          </w:tcPr>
          <w:p w:rsidR="00D76A99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931C6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9021BFA" wp14:editId="40F82055">
                  <wp:extent cx="1075764" cy="958921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76" cy="10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931C64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a computer</w:t>
            </w:r>
          </w:p>
        </w:tc>
      </w:tr>
      <w:tr w:rsidR="00D76A99" w:rsidTr="00D76A99">
        <w:tc>
          <w:tcPr>
            <w:tcW w:w="4508" w:type="dxa"/>
          </w:tcPr>
          <w:p w:rsidR="00D76A99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931C6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9FD46E8" wp14:editId="5495E695">
                  <wp:extent cx="1111623" cy="990887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429" cy="10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931C64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Gardening</w:t>
            </w:r>
          </w:p>
        </w:tc>
        <w:tc>
          <w:tcPr>
            <w:tcW w:w="4508" w:type="dxa"/>
          </w:tcPr>
          <w:p w:rsidR="00D76A99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931C6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5BBB3BB" wp14:editId="5CEAB8FD">
                  <wp:extent cx="1075764" cy="958921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94" cy="100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931C64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Walking</w:t>
            </w:r>
          </w:p>
        </w:tc>
      </w:tr>
      <w:tr w:rsidR="00D76A99" w:rsidTr="00D76A99">
        <w:tc>
          <w:tcPr>
            <w:tcW w:w="4508" w:type="dxa"/>
          </w:tcPr>
          <w:p w:rsidR="00D76A99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931C6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3C7BA9F" wp14:editId="104F3125">
                  <wp:extent cx="1147483" cy="1040039"/>
                  <wp:effectExtent l="0" t="0" r="0" b="825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56" cy="106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C64" w:rsidRPr="00931C64" w:rsidRDefault="00931C64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 and exercise</w:t>
            </w:r>
          </w:p>
        </w:tc>
        <w:tc>
          <w:tcPr>
            <w:tcW w:w="4508" w:type="dxa"/>
          </w:tcPr>
          <w:p w:rsidR="00D76A99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91D0194" wp14:editId="78D259E3">
                  <wp:extent cx="1136033" cy="1039906"/>
                  <wp:effectExtent l="0" t="0" r="6985" b="825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04" cy="105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Pr="00931C64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</w:tr>
      <w:tr w:rsidR="00D76A99" w:rsidTr="00D76A99">
        <w:tc>
          <w:tcPr>
            <w:tcW w:w="4508" w:type="dxa"/>
          </w:tcPr>
          <w:p w:rsidR="00D76A99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Other:</w:t>
            </w:r>
          </w:p>
          <w:p w:rsidR="0072333A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Pr="00931C64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D76A99" w:rsidRPr="00931C64" w:rsidRDefault="0072333A" w:rsidP="00D76A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Other:</w:t>
            </w:r>
          </w:p>
        </w:tc>
      </w:tr>
    </w:tbl>
    <w:p w:rsidR="00843559" w:rsidRDefault="00843559" w:rsidP="000E7A75">
      <w:pPr>
        <w:rPr>
          <w:rFonts w:ascii="Arial" w:hAnsi="Arial" w:cs="Arial"/>
          <w:b/>
          <w:sz w:val="36"/>
          <w:szCs w:val="36"/>
        </w:rPr>
      </w:pPr>
    </w:p>
    <w:p w:rsidR="00843559" w:rsidRDefault="000E7A75" w:rsidP="000E7A75">
      <w:pPr>
        <w:jc w:val="center"/>
        <w:rPr>
          <w:rFonts w:ascii="Arial" w:hAnsi="Arial" w:cs="Arial"/>
          <w:b/>
          <w:sz w:val="36"/>
          <w:szCs w:val="36"/>
        </w:rPr>
      </w:pPr>
      <w:r w:rsidRPr="006231AF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588B9AAE" wp14:editId="7EB9EF88">
            <wp:extent cx="1629242" cy="1452283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0895" cy="149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3A" w:rsidRPr="00764E5F" w:rsidRDefault="0072333A" w:rsidP="0072333A">
      <w:pPr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 xml:space="preserve">About my hobby. . .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33A" w:rsidTr="0072333A">
        <w:tc>
          <w:tcPr>
            <w:tcW w:w="9016" w:type="dxa"/>
          </w:tcPr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would like to tell you:</w:t>
            </w: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P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333A" w:rsidRDefault="0072333A" w:rsidP="0072333A">
      <w:pPr>
        <w:jc w:val="center"/>
        <w:rPr>
          <w:rFonts w:ascii="Arial" w:hAnsi="Arial" w:cs="Arial"/>
          <w:b/>
          <w:sz w:val="36"/>
          <w:szCs w:val="36"/>
        </w:rPr>
      </w:pPr>
      <w:r w:rsidRPr="0072333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38CF527A" wp14:editId="049BD349">
            <wp:extent cx="1346387" cy="1200150"/>
            <wp:effectExtent l="0" t="0" r="635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463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3A" w:rsidRPr="00764E5F" w:rsidRDefault="0072333A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Watching TV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33A" w:rsidTr="0072333A">
        <w:tc>
          <w:tcPr>
            <w:tcW w:w="9016" w:type="dxa"/>
          </w:tcPr>
          <w:p w:rsidR="0072333A" w:rsidRDefault="0072333A" w:rsidP="0072333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9055D80" wp14:editId="0DE0EA5E">
                  <wp:extent cx="1357072" cy="120967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72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Arial" w:hAnsi="Arial" w:cs="Arial"/>
                <w:sz w:val="28"/>
                <w:szCs w:val="28"/>
              </w:rPr>
              <w:t>Things I like to watch</w:t>
            </w: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Pr="0072333A" w:rsidRDefault="0072333A" w:rsidP="007233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333A" w:rsidTr="0072333A">
        <w:tc>
          <w:tcPr>
            <w:tcW w:w="9016" w:type="dxa"/>
          </w:tcPr>
          <w:p w:rsidR="0072333A" w:rsidRDefault="0072333A" w:rsidP="0072333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88BDD16" wp14:editId="78AD4CA9">
                  <wp:extent cx="1345150" cy="1219200"/>
                  <wp:effectExtent l="0" t="0" r="762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1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Arial" w:hAnsi="Arial" w:cs="Arial"/>
                <w:sz w:val="28"/>
                <w:szCs w:val="28"/>
              </w:rPr>
              <w:t>Things I never watch</w:t>
            </w: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P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333A" w:rsidRDefault="0072333A" w:rsidP="0072333A">
      <w:pPr>
        <w:jc w:val="center"/>
        <w:rPr>
          <w:rFonts w:ascii="Arial" w:hAnsi="Arial" w:cs="Arial"/>
          <w:b/>
          <w:sz w:val="36"/>
          <w:szCs w:val="36"/>
        </w:rPr>
      </w:pPr>
      <w:r w:rsidRPr="0072333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2B62EE06" wp14:editId="0D52351F">
            <wp:extent cx="1345150" cy="1219200"/>
            <wp:effectExtent l="0" t="0" r="762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45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3A" w:rsidRPr="00764E5F" w:rsidRDefault="0072333A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Listening to the radio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33A" w:rsidTr="00CE5410">
        <w:tc>
          <w:tcPr>
            <w:tcW w:w="9016" w:type="dxa"/>
          </w:tcPr>
          <w:p w:rsidR="0072333A" w:rsidRDefault="0072333A" w:rsidP="00CE541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5CCB10B" wp14:editId="38B0B11D">
                  <wp:extent cx="1357072" cy="120967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72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Arial" w:hAnsi="Arial" w:cs="Arial"/>
                <w:sz w:val="28"/>
                <w:szCs w:val="28"/>
              </w:rPr>
              <w:t xml:space="preserve">Things I like </w:t>
            </w:r>
            <w:r>
              <w:rPr>
                <w:rFonts w:ascii="Arial" w:hAnsi="Arial" w:cs="Arial"/>
                <w:sz w:val="28"/>
                <w:szCs w:val="28"/>
              </w:rPr>
              <w:t>to listen to</w:t>
            </w: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Pr="0072333A" w:rsidRDefault="0072333A" w:rsidP="00CE541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333A" w:rsidTr="00CE5410">
        <w:tc>
          <w:tcPr>
            <w:tcW w:w="9016" w:type="dxa"/>
          </w:tcPr>
          <w:p w:rsidR="0072333A" w:rsidRDefault="0072333A" w:rsidP="00CE541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D876F43" wp14:editId="7FC45359">
                  <wp:extent cx="1345150" cy="1219200"/>
                  <wp:effectExtent l="0" t="0" r="762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1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I never listen to</w:t>
            </w: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33A" w:rsidRPr="0072333A" w:rsidRDefault="0072333A" w:rsidP="00CE54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333A" w:rsidRDefault="0072333A" w:rsidP="0072333A">
      <w:pPr>
        <w:jc w:val="center"/>
        <w:rPr>
          <w:rFonts w:ascii="Arial" w:hAnsi="Arial" w:cs="Arial"/>
          <w:b/>
          <w:sz w:val="36"/>
          <w:szCs w:val="36"/>
        </w:rPr>
      </w:pPr>
      <w:r w:rsidRPr="0072333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29BE80D5" wp14:editId="0C613CD4">
            <wp:extent cx="1367758" cy="1219200"/>
            <wp:effectExtent l="0" t="0" r="444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75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3A" w:rsidRPr="00764E5F" w:rsidRDefault="0072333A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Special days I remember.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209"/>
      </w:tblGrid>
      <w:tr w:rsidR="0072333A" w:rsidTr="0072333A">
        <w:tc>
          <w:tcPr>
            <w:tcW w:w="3114" w:type="dxa"/>
          </w:tcPr>
          <w:p w:rsidR="0072333A" w:rsidRPr="00932A1B" w:rsidRDefault="0072333A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9675581" wp14:editId="5C47EA16">
                  <wp:extent cx="1098550" cy="995690"/>
                  <wp:effectExtent l="0" t="0" r="635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36" cy="101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Pr="00932A1B" w:rsidRDefault="0072333A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Birthdays</w:t>
            </w:r>
          </w:p>
        </w:tc>
        <w:tc>
          <w:tcPr>
            <w:tcW w:w="2693" w:type="dxa"/>
          </w:tcPr>
          <w:p w:rsidR="0072333A" w:rsidRP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Arial" w:hAnsi="Arial" w:cs="Arial"/>
                <w:sz w:val="28"/>
                <w:szCs w:val="28"/>
              </w:rPr>
              <w:t>Details:</w:t>
            </w:r>
          </w:p>
        </w:tc>
        <w:tc>
          <w:tcPr>
            <w:tcW w:w="3209" w:type="dxa"/>
          </w:tcPr>
          <w:p w:rsidR="0072333A" w:rsidRPr="0072333A" w:rsidRDefault="0072333A" w:rsidP="007233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do to keep them special</w:t>
            </w:r>
          </w:p>
        </w:tc>
      </w:tr>
      <w:tr w:rsidR="0072333A" w:rsidTr="0072333A">
        <w:tc>
          <w:tcPr>
            <w:tcW w:w="3114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DEC3EFC" wp14:editId="7B392016">
                  <wp:extent cx="1198024" cy="1085850"/>
                  <wp:effectExtent l="0" t="0" r="254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97" cy="109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Pr="00932A1B" w:rsidRDefault="0072333A" w:rsidP="007233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Wedding anniversaries</w:t>
            </w:r>
          </w:p>
        </w:tc>
        <w:tc>
          <w:tcPr>
            <w:tcW w:w="2693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333A" w:rsidTr="0072333A">
        <w:tc>
          <w:tcPr>
            <w:tcW w:w="3114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990E453" wp14:editId="26943991">
                  <wp:extent cx="1202130" cy="1071562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54" cy="108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Pr="00932A1B" w:rsidRDefault="0072333A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Happy days</w:t>
            </w:r>
          </w:p>
        </w:tc>
        <w:tc>
          <w:tcPr>
            <w:tcW w:w="2693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333A" w:rsidTr="0072333A">
        <w:tc>
          <w:tcPr>
            <w:tcW w:w="3114" w:type="dxa"/>
          </w:tcPr>
          <w:p w:rsidR="0072333A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F713B5B" wp14:editId="55FED711">
                  <wp:extent cx="966788" cy="876265"/>
                  <wp:effectExtent l="0" t="0" r="5080" b="63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35" cy="8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Deaths</w:t>
            </w:r>
          </w:p>
        </w:tc>
        <w:tc>
          <w:tcPr>
            <w:tcW w:w="2693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333A" w:rsidTr="0072333A">
        <w:tc>
          <w:tcPr>
            <w:tcW w:w="3114" w:type="dxa"/>
          </w:tcPr>
          <w:p w:rsidR="0072333A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C8D8C2E" wp14:editId="4D4794DB">
                  <wp:extent cx="1166498" cy="105727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03" cy="106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33A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Religious celebrations</w:t>
            </w:r>
          </w:p>
        </w:tc>
        <w:tc>
          <w:tcPr>
            <w:tcW w:w="2693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2333A" w:rsidTr="0072333A">
        <w:tc>
          <w:tcPr>
            <w:tcW w:w="3114" w:type="dxa"/>
          </w:tcPr>
          <w:p w:rsidR="00D02632" w:rsidRDefault="00D02632" w:rsidP="00D02632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Pr="00D02632" w:rsidRDefault="00D02632" w:rsidP="00D02632">
            <w:pPr>
              <w:jc w:val="center"/>
              <w:rPr>
                <w:rFonts w:ascii="Arial" w:eastAsia="Calibri" w:hAnsi="Arial" w:cs="Arial"/>
                <w:b/>
                <w:noProof/>
                <w:sz w:val="120"/>
                <w:szCs w:val="120"/>
                <w:lang w:eastAsia="en-GB"/>
              </w:rPr>
            </w:pPr>
            <w:r w:rsidRPr="00D02632">
              <w:rPr>
                <w:rFonts w:ascii="Arial" w:eastAsia="Calibri" w:hAnsi="Arial" w:cs="Arial"/>
                <w:b/>
                <w:noProof/>
                <w:sz w:val="120"/>
                <w:szCs w:val="120"/>
                <w:lang w:eastAsia="en-GB"/>
              </w:rPr>
              <w:t>?</w:t>
            </w:r>
          </w:p>
          <w:p w:rsidR="0072333A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2693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72333A" w:rsidRDefault="0072333A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72333A" w:rsidRDefault="0072333A" w:rsidP="0072333A">
      <w:pPr>
        <w:jc w:val="center"/>
        <w:rPr>
          <w:rFonts w:ascii="Arial" w:hAnsi="Arial" w:cs="Arial"/>
          <w:b/>
          <w:sz w:val="36"/>
          <w:szCs w:val="36"/>
        </w:rPr>
      </w:pPr>
    </w:p>
    <w:p w:rsidR="00D02632" w:rsidRDefault="00D02632" w:rsidP="0072333A">
      <w:pPr>
        <w:jc w:val="center"/>
        <w:rPr>
          <w:rFonts w:ascii="Arial" w:hAnsi="Arial" w:cs="Arial"/>
          <w:b/>
          <w:sz w:val="36"/>
          <w:szCs w:val="36"/>
        </w:rPr>
      </w:pPr>
      <w:r w:rsidRPr="0072333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4E266EB9" wp14:editId="33728EE4">
            <wp:extent cx="1367758" cy="1219200"/>
            <wp:effectExtent l="0" t="0" r="444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75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32" w:rsidRPr="00764E5F" w:rsidRDefault="00D02632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 xml:space="preserve">Celebrating.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632" w:rsidTr="00D02632">
        <w:tc>
          <w:tcPr>
            <w:tcW w:w="9016" w:type="dxa"/>
          </w:tcPr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D026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02632" w:rsidRDefault="00D02632" w:rsidP="0072333A">
      <w:pPr>
        <w:jc w:val="center"/>
        <w:rPr>
          <w:rFonts w:ascii="Arial" w:hAnsi="Arial" w:cs="Arial"/>
          <w:b/>
          <w:sz w:val="36"/>
          <w:szCs w:val="36"/>
        </w:rPr>
      </w:pPr>
      <w:r w:rsidRPr="00D02632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4CE098F1" wp14:editId="5F5846C4">
            <wp:extent cx="1166498" cy="105727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79203" cy="10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32" w:rsidRPr="00764E5F" w:rsidRDefault="00D02632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My faith or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209"/>
      </w:tblGrid>
      <w:tr w:rsidR="00D02632" w:rsidTr="00CE5410">
        <w:tc>
          <w:tcPr>
            <w:tcW w:w="3114" w:type="dxa"/>
          </w:tcPr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89FB8A6" wp14:editId="027BA448">
                  <wp:extent cx="1190308" cy="1078856"/>
                  <wp:effectExtent l="0" t="0" r="0" b="762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62" cy="108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eat</w:t>
            </w:r>
          </w:p>
        </w:tc>
        <w:tc>
          <w:tcPr>
            <w:tcW w:w="2693" w:type="dxa"/>
          </w:tcPr>
          <w:p w:rsidR="00D02632" w:rsidRPr="0072333A" w:rsidRDefault="00D02632" w:rsidP="00CE5410">
            <w:pPr>
              <w:rPr>
                <w:rFonts w:ascii="Arial" w:hAnsi="Arial" w:cs="Arial"/>
                <w:sz w:val="28"/>
                <w:szCs w:val="28"/>
              </w:rPr>
            </w:pPr>
            <w:r w:rsidRPr="0072333A">
              <w:rPr>
                <w:rFonts w:ascii="Arial" w:hAnsi="Arial" w:cs="Arial"/>
                <w:sz w:val="28"/>
                <w:szCs w:val="28"/>
              </w:rPr>
              <w:t>Details:</w:t>
            </w:r>
          </w:p>
        </w:tc>
        <w:tc>
          <w:tcPr>
            <w:tcW w:w="3209" w:type="dxa"/>
          </w:tcPr>
          <w:p w:rsidR="00D02632" w:rsidRPr="0072333A" w:rsidRDefault="00D02632" w:rsidP="00CE54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do to keep them special</w:t>
            </w:r>
          </w:p>
        </w:tc>
      </w:tr>
      <w:tr w:rsidR="00D02632" w:rsidTr="00CE5410">
        <w:tc>
          <w:tcPr>
            <w:tcW w:w="3114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C5A07D1" wp14:editId="04EAB679">
                  <wp:extent cx="1229552" cy="1114425"/>
                  <wp:effectExtent l="0" t="0" r="889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86" cy="112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wear</w:t>
            </w:r>
          </w:p>
        </w:tc>
        <w:tc>
          <w:tcPr>
            <w:tcW w:w="2693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CE5410">
        <w:tc>
          <w:tcPr>
            <w:tcW w:w="3114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B66E665" wp14:editId="75A1917F">
                  <wp:extent cx="1160780" cy="1045473"/>
                  <wp:effectExtent l="0" t="0" r="1270" b="254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93" cy="105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Rules I follow</w:t>
            </w:r>
          </w:p>
        </w:tc>
        <w:tc>
          <w:tcPr>
            <w:tcW w:w="2693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CE5410">
        <w:tc>
          <w:tcPr>
            <w:tcW w:w="3114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57A90D" wp14:editId="07FD3191">
                  <wp:extent cx="1200485" cy="1071563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77" cy="1074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routines</w:t>
            </w:r>
          </w:p>
        </w:tc>
        <w:tc>
          <w:tcPr>
            <w:tcW w:w="2693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CE5410">
        <w:tc>
          <w:tcPr>
            <w:tcW w:w="3114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6332FD" wp14:editId="53A7C6EF">
                  <wp:extent cx="1206466" cy="957263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97" cy="959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843559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 days</w:t>
            </w:r>
          </w:p>
        </w:tc>
        <w:tc>
          <w:tcPr>
            <w:tcW w:w="2693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CE5410">
        <w:tc>
          <w:tcPr>
            <w:tcW w:w="3114" w:type="dxa"/>
          </w:tcPr>
          <w:p w:rsidR="00D02632" w:rsidRDefault="00D02632" w:rsidP="00CE5410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Default="00D02632" w:rsidP="00CE5410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Default="00D02632" w:rsidP="00CE5410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Default="00D02632" w:rsidP="00CE5410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Default="00D02632" w:rsidP="00CE5410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Default="00D02632" w:rsidP="00CE5410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D02632" w:rsidRPr="00932A1B" w:rsidRDefault="00D02632" w:rsidP="00D02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2693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02632" w:rsidRDefault="00D02632" w:rsidP="0072333A">
      <w:pPr>
        <w:jc w:val="center"/>
        <w:rPr>
          <w:rFonts w:ascii="Arial" w:hAnsi="Arial" w:cs="Arial"/>
          <w:b/>
          <w:sz w:val="36"/>
          <w:szCs w:val="36"/>
        </w:rPr>
      </w:pPr>
    </w:p>
    <w:p w:rsidR="00D02632" w:rsidRDefault="00D02632" w:rsidP="0072333A">
      <w:pPr>
        <w:jc w:val="center"/>
        <w:rPr>
          <w:rFonts w:ascii="Arial" w:hAnsi="Arial" w:cs="Arial"/>
          <w:b/>
          <w:sz w:val="36"/>
          <w:szCs w:val="36"/>
        </w:rPr>
      </w:pPr>
      <w:r w:rsidRPr="00D02632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6687B369" wp14:editId="7EFAB542">
            <wp:extent cx="1166498" cy="105727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79203" cy="10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32" w:rsidRPr="00764E5F" w:rsidRDefault="00D02632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Important things about my faith or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632" w:rsidTr="00D02632">
        <w:tc>
          <w:tcPr>
            <w:tcW w:w="9016" w:type="dxa"/>
          </w:tcPr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2632" w:rsidRDefault="00D02632" w:rsidP="00D026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02632" w:rsidRDefault="00D02632" w:rsidP="00D02632">
      <w:pPr>
        <w:jc w:val="center"/>
        <w:rPr>
          <w:rFonts w:ascii="Arial" w:hAnsi="Arial" w:cs="Arial"/>
          <w:b/>
          <w:sz w:val="36"/>
          <w:szCs w:val="36"/>
        </w:rPr>
      </w:pPr>
      <w:r w:rsidRPr="00D02632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73089750" wp14:editId="2BA1DF76">
            <wp:extent cx="1356526" cy="107632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35652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32" w:rsidRPr="00764E5F" w:rsidRDefault="00D02632" w:rsidP="00D02632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My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02632" w:rsidTr="00B00855">
        <w:tc>
          <w:tcPr>
            <w:tcW w:w="3114" w:type="dxa"/>
          </w:tcPr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66E08" wp14:editId="1DB823A4">
                      <wp:simplePos x="0" y="0"/>
                      <wp:positionH relativeFrom="column">
                        <wp:posOffset>685483</wp:posOffset>
                      </wp:positionH>
                      <wp:positionV relativeFrom="paragraph">
                        <wp:posOffset>313690</wp:posOffset>
                      </wp:positionV>
                      <wp:extent cx="442912" cy="457200"/>
                      <wp:effectExtent l="0" t="0" r="14605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632" w:rsidRPr="00D02632" w:rsidRDefault="00D02632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0263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137" o:spid="_x0000_s1027" type="#_x0000_t202" style="position:absolute;left:0;text-align:left;margin-left:54pt;margin-top:24.7pt;width:34.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" fillcolor="white [3201]" strokeweight=".5pt">
                      <v:textbox>
                        <w:txbxContent>
                          <w:p w:rsidR="00D02632" w:rsidRPr="00D02632" w:rsidRDefault="00D026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0263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C3C126F" wp14:editId="679C0D94">
                  <wp:extent cx="1566607" cy="1243013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82" cy="125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D02632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I went</w:t>
            </w:r>
          </w:p>
        </w:tc>
        <w:tc>
          <w:tcPr>
            <w:tcW w:w="5902" w:type="dxa"/>
          </w:tcPr>
          <w:p w:rsidR="00D02632" w:rsidRPr="00D02632" w:rsidRDefault="00D02632" w:rsidP="00CE5410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D02632" w:rsidTr="00184FBB">
        <w:tc>
          <w:tcPr>
            <w:tcW w:w="3114" w:type="dxa"/>
          </w:tcPr>
          <w:p w:rsidR="00D02632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1C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8C1DE20" wp14:editId="70735906">
                  <wp:extent cx="1522700" cy="1357313"/>
                  <wp:effectExtent l="0" t="0" r="190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14" cy="136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6301C3" w:rsidP="00630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liked</w:t>
            </w:r>
          </w:p>
        </w:tc>
        <w:tc>
          <w:tcPr>
            <w:tcW w:w="5902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40343E">
        <w:tc>
          <w:tcPr>
            <w:tcW w:w="3114" w:type="dxa"/>
          </w:tcPr>
          <w:p w:rsidR="006301C3" w:rsidRPr="00843559" w:rsidRDefault="006301C3" w:rsidP="00843559">
            <w:pPr>
              <w:rPr>
                <w:rFonts w:ascii="Calibri" w:eastAsia="Calibri" w:hAnsi="Calibri" w:cs="Times New Roman"/>
                <w:noProof/>
                <w:sz w:val="6"/>
                <w:szCs w:val="6"/>
                <w:lang w:eastAsia="en-GB"/>
              </w:rPr>
            </w:pPr>
          </w:p>
          <w:p w:rsidR="006301C3" w:rsidRPr="00843559" w:rsidRDefault="00843559" w:rsidP="00843559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B2E7F" wp14:editId="57A38697">
                  <wp:extent cx="1373187" cy="145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47" cy="14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did not like</w:t>
            </w:r>
          </w:p>
        </w:tc>
        <w:tc>
          <w:tcPr>
            <w:tcW w:w="5902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D73FBB">
        <w:tc>
          <w:tcPr>
            <w:tcW w:w="3114" w:type="dxa"/>
          </w:tcPr>
          <w:p w:rsidR="00D02632" w:rsidRPr="00843559" w:rsidRDefault="00D02632" w:rsidP="00CE54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301C3" w:rsidRDefault="00843559" w:rsidP="008435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6F417F" wp14:editId="42307B87">
                  <wp:extent cx="1325603" cy="13716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20" cy="137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6301C3" w:rsidP="00630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friends</w:t>
            </w:r>
          </w:p>
        </w:tc>
        <w:tc>
          <w:tcPr>
            <w:tcW w:w="5902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02632" w:rsidTr="00A869E6">
        <w:tc>
          <w:tcPr>
            <w:tcW w:w="3114" w:type="dxa"/>
          </w:tcPr>
          <w:p w:rsidR="006301C3" w:rsidRPr="00843559" w:rsidRDefault="006301C3" w:rsidP="00843559">
            <w:pPr>
              <w:rPr>
                <w:rFonts w:ascii="Arial" w:hAnsi="Arial" w:cs="Arial"/>
                <w:sz w:val="6"/>
                <w:szCs w:val="6"/>
              </w:rPr>
            </w:pPr>
          </w:p>
          <w:p w:rsidR="006301C3" w:rsidRDefault="00843559" w:rsidP="008435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FFD471" wp14:editId="6985CA31">
                  <wp:extent cx="1297985" cy="1343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21" cy="13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632" w:rsidRPr="00932A1B" w:rsidRDefault="006301C3" w:rsidP="00630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people</w:t>
            </w:r>
          </w:p>
        </w:tc>
        <w:tc>
          <w:tcPr>
            <w:tcW w:w="5902" w:type="dxa"/>
          </w:tcPr>
          <w:p w:rsidR="00D02632" w:rsidRDefault="00D02632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43559" w:rsidRDefault="00843559" w:rsidP="006301C3">
      <w:pPr>
        <w:jc w:val="center"/>
        <w:rPr>
          <w:rFonts w:ascii="Arial" w:hAnsi="Arial" w:cs="Arial"/>
          <w:b/>
          <w:sz w:val="36"/>
          <w:szCs w:val="36"/>
        </w:rPr>
      </w:pPr>
    </w:p>
    <w:p w:rsidR="006301C3" w:rsidRDefault="006301C3" w:rsidP="006301C3">
      <w:pPr>
        <w:jc w:val="center"/>
        <w:rPr>
          <w:rFonts w:ascii="Arial" w:hAnsi="Arial" w:cs="Arial"/>
          <w:b/>
          <w:sz w:val="36"/>
          <w:szCs w:val="36"/>
        </w:rPr>
      </w:pPr>
      <w:r w:rsidRPr="00D02632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CAA9D28" wp14:editId="485BDBD3">
            <wp:extent cx="1356526" cy="107632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35652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C3" w:rsidRPr="00764E5F" w:rsidRDefault="006301C3" w:rsidP="006301C3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My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1C3" w:rsidTr="006301C3">
        <w:tc>
          <w:tcPr>
            <w:tcW w:w="9016" w:type="dxa"/>
          </w:tcPr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6301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301C3" w:rsidRDefault="006301C3" w:rsidP="00764E5F">
      <w:pPr>
        <w:rPr>
          <w:rFonts w:ascii="Calibri" w:eastAsia="Calibri" w:hAnsi="Calibri" w:cs="Times New Roman"/>
          <w:noProof/>
          <w:lang w:eastAsia="en-GB"/>
        </w:rPr>
      </w:pPr>
    </w:p>
    <w:p w:rsidR="006301C3" w:rsidRPr="00764E5F" w:rsidRDefault="00764E5F" w:rsidP="00764E5F">
      <w:pPr>
        <w:jc w:val="center"/>
        <w:rPr>
          <w:rFonts w:ascii="Calibri" w:eastAsia="Calibri" w:hAnsi="Calibri" w:cs="Times New Roman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70D14C2" wp14:editId="1BE2078F">
            <wp:extent cx="1349820" cy="1162050"/>
            <wp:effectExtent l="0" t="0" r="317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3498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C3" w:rsidRPr="00764E5F" w:rsidRDefault="006301C3" w:rsidP="006301C3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About my work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36"/>
        <w:gridCol w:w="2368"/>
        <w:gridCol w:w="2410"/>
        <w:gridCol w:w="2568"/>
      </w:tblGrid>
      <w:tr w:rsidR="00076ABC" w:rsidTr="00076ABC">
        <w:tc>
          <w:tcPr>
            <w:tcW w:w="2436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76ABC" w:rsidRPr="00076ABC" w:rsidRDefault="00076ABC" w:rsidP="00076A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8AB73" wp14:editId="03E644F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326280</wp:posOffset>
                      </wp:positionV>
                      <wp:extent cx="477079" cy="536713"/>
                      <wp:effectExtent l="0" t="0" r="18415" b="1587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79" cy="5367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ABC" w:rsidRPr="00076ABC" w:rsidRDefault="00076ABC">
                                  <w:pP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076ABC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7A9CC77" id="Text Box 172" o:spid="_x0000_s1028" type="#_x0000_t202" style="position:absolute;left:0;text-align:left;margin-left:35.35pt;margin-top:25.7pt;width:37.55pt;height:4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" fillcolor="white [3201]" strokeweight=".5pt">
                      <v:textbox>
                        <w:txbxContent>
                          <w:p w:rsidR="00076ABC" w:rsidRPr="00076ABC" w:rsidRDefault="00076ABC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76AB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6AB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F006E1" wp14:editId="1A44AF19">
                  <wp:extent cx="1402780" cy="1113182"/>
                  <wp:effectExtent l="0" t="0" r="698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44" cy="1117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01C3" w:rsidRPr="006231AF" w:rsidRDefault="006301C3" w:rsidP="00076A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I worked</w:t>
            </w:r>
          </w:p>
        </w:tc>
        <w:tc>
          <w:tcPr>
            <w:tcW w:w="2368" w:type="dxa"/>
          </w:tcPr>
          <w:p w:rsidR="00076ABC" w:rsidRDefault="00076ABC" w:rsidP="00076AB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076ABC" w:rsidRDefault="00076ABC" w:rsidP="00076A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FDFEE3" wp14:editId="46283C22">
                  <wp:extent cx="1281840" cy="1141559"/>
                  <wp:effectExtent l="0" t="0" r="0" b="190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00" cy="114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01C3" w:rsidRPr="006231AF" w:rsidRDefault="006301C3" w:rsidP="00630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People at work</w:t>
            </w:r>
          </w:p>
        </w:tc>
        <w:tc>
          <w:tcPr>
            <w:tcW w:w="2410" w:type="dxa"/>
          </w:tcPr>
          <w:p w:rsidR="00076ABC" w:rsidRDefault="00076ABC" w:rsidP="00076ABC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1C3" w:rsidRPr="006231AF" w:rsidRDefault="00076ABC" w:rsidP="00076A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97ACE3" wp14:editId="25D02D59">
                  <wp:extent cx="1393300" cy="1168606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82" cy="118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01C3">
              <w:rPr>
                <w:rFonts w:ascii="Arial" w:hAnsi="Arial" w:cs="Arial"/>
                <w:sz w:val="28"/>
                <w:szCs w:val="28"/>
              </w:rPr>
              <w:t>Things I liked</w:t>
            </w:r>
          </w:p>
        </w:tc>
        <w:tc>
          <w:tcPr>
            <w:tcW w:w="2568" w:type="dxa"/>
          </w:tcPr>
          <w:p w:rsidR="006301C3" w:rsidRPr="006231AF" w:rsidRDefault="006301C3" w:rsidP="00CE5410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</w:pPr>
          </w:p>
          <w:p w:rsidR="006301C3" w:rsidRDefault="00843559" w:rsidP="008435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68819B" wp14:editId="4A40DBB8">
                  <wp:extent cx="887904" cy="122682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21" cy="122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Pr="006231AF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I didn’t like</w:t>
            </w:r>
          </w:p>
        </w:tc>
      </w:tr>
      <w:tr w:rsidR="006301C3" w:rsidTr="00076ABC">
        <w:tc>
          <w:tcPr>
            <w:tcW w:w="9782" w:type="dxa"/>
            <w:gridSpan w:val="4"/>
          </w:tcPr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076A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Pr="006231AF" w:rsidRDefault="006301C3" w:rsidP="00CE5410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:rsidR="00D02632" w:rsidRDefault="00D02632" w:rsidP="00F337B7">
      <w:pPr>
        <w:rPr>
          <w:rFonts w:ascii="Arial" w:hAnsi="Arial" w:cs="Arial"/>
          <w:b/>
          <w:sz w:val="36"/>
          <w:szCs w:val="36"/>
        </w:rPr>
      </w:pPr>
    </w:p>
    <w:p w:rsidR="006301C3" w:rsidRDefault="00F337B7" w:rsidP="00F337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F20079C" wp14:editId="7AD0C1E9">
            <wp:extent cx="1371629" cy="14192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76916" cy="142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C3" w:rsidRPr="00764E5F" w:rsidRDefault="006301C3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My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301C3" w:rsidTr="00CE5410">
        <w:tc>
          <w:tcPr>
            <w:tcW w:w="3114" w:type="dxa"/>
          </w:tcPr>
          <w:p w:rsidR="006301C3" w:rsidRDefault="006301C3" w:rsidP="00CE5410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5AC0A78" wp14:editId="241A7D21">
                  <wp:extent cx="1359535" cy="1078865"/>
                  <wp:effectExtent l="0" t="0" r="0" b="698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01C3" w:rsidRPr="00932A1B" w:rsidRDefault="006301C3" w:rsidP="00630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school</w:t>
            </w:r>
          </w:p>
        </w:tc>
        <w:tc>
          <w:tcPr>
            <w:tcW w:w="5902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301C3" w:rsidTr="00CE5410">
        <w:tc>
          <w:tcPr>
            <w:tcW w:w="3114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F337B7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3F252B" wp14:editId="3C81B5B8">
                  <wp:extent cx="1349820" cy="116205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2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01C3" w:rsidRPr="00932A1B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college</w:t>
            </w:r>
          </w:p>
        </w:tc>
        <w:tc>
          <w:tcPr>
            <w:tcW w:w="5902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301C3" w:rsidTr="00CE5410">
        <w:tc>
          <w:tcPr>
            <w:tcW w:w="3114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F337B7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25182D" wp14:editId="451D695D">
                  <wp:extent cx="1349820" cy="1162050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2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Default="006301C3" w:rsidP="00F337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1C3" w:rsidRPr="00932A1B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work</w:t>
            </w:r>
          </w:p>
        </w:tc>
        <w:tc>
          <w:tcPr>
            <w:tcW w:w="5902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301C3" w:rsidTr="00CE5410">
        <w:tc>
          <w:tcPr>
            <w:tcW w:w="3114" w:type="dxa"/>
          </w:tcPr>
          <w:p w:rsidR="006301C3" w:rsidRDefault="006301C3" w:rsidP="00F337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F337B7" w:rsidP="00F33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5FE7A9" wp14:editId="3E46EDD3">
                  <wp:extent cx="1325601" cy="1371600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0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Default="006301C3" w:rsidP="00CE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pastimes</w:t>
            </w:r>
          </w:p>
        </w:tc>
        <w:tc>
          <w:tcPr>
            <w:tcW w:w="5902" w:type="dxa"/>
          </w:tcPr>
          <w:p w:rsidR="006301C3" w:rsidRDefault="006301C3" w:rsidP="00CE54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301C3" w:rsidRDefault="006301C3" w:rsidP="00F337B7">
      <w:pPr>
        <w:rPr>
          <w:rFonts w:ascii="Arial" w:hAnsi="Arial" w:cs="Arial"/>
          <w:b/>
          <w:sz w:val="36"/>
          <w:szCs w:val="36"/>
        </w:rPr>
      </w:pPr>
    </w:p>
    <w:p w:rsidR="006301C3" w:rsidRDefault="00F337B7" w:rsidP="00F337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21E90AB" wp14:editId="29A0C1DF">
            <wp:extent cx="1371629" cy="14192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76916" cy="142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C3" w:rsidRPr="00764E5F" w:rsidRDefault="006301C3" w:rsidP="0072333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About my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1C3" w:rsidTr="006301C3">
        <w:tc>
          <w:tcPr>
            <w:tcW w:w="9016" w:type="dxa"/>
          </w:tcPr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F337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01C3" w:rsidRDefault="006301C3" w:rsidP="007233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301C3" w:rsidRDefault="006301C3" w:rsidP="00F337B7">
      <w:pPr>
        <w:rPr>
          <w:rFonts w:ascii="Arial" w:hAnsi="Arial" w:cs="Arial"/>
          <w:b/>
          <w:sz w:val="36"/>
          <w:szCs w:val="36"/>
        </w:rPr>
      </w:pPr>
    </w:p>
    <w:p w:rsidR="006301C3" w:rsidRDefault="00F337B7" w:rsidP="007233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73A4202" wp14:editId="310310D5">
            <wp:extent cx="932497" cy="964855"/>
            <wp:effectExtent l="0" t="0" r="127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36870" cy="9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C3" w:rsidRPr="00764E5F" w:rsidRDefault="006301C3" w:rsidP="00F337B7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Things that frighten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386"/>
      </w:tblGrid>
      <w:tr w:rsidR="006301C3" w:rsidTr="00EE3D44">
        <w:tc>
          <w:tcPr>
            <w:tcW w:w="4630" w:type="dxa"/>
          </w:tcPr>
          <w:p w:rsidR="006301C3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A98781" wp14:editId="4BC04EAF">
                  <wp:extent cx="1132284" cy="11715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58" cy="117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Pr="00932A1B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Insects</w:t>
            </w:r>
          </w:p>
        </w:tc>
        <w:tc>
          <w:tcPr>
            <w:tcW w:w="4386" w:type="dxa"/>
          </w:tcPr>
          <w:p w:rsid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</w:p>
          <w:p w:rsidR="00506762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975BDA" wp14:editId="68AB9096">
                  <wp:extent cx="1053783" cy="10903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40" cy="109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762" w:rsidRP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</w:t>
            </w:r>
          </w:p>
        </w:tc>
      </w:tr>
      <w:tr w:rsidR="006301C3" w:rsidTr="00EE3D44">
        <w:tc>
          <w:tcPr>
            <w:tcW w:w="4630" w:type="dxa"/>
          </w:tcPr>
          <w:p w:rsidR="006301C3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1C3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  <w:r w:rsidRPr="006301C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8D6B4E5" wp14:editId="7FE665F7">
                  <wp:extent cx="1073904" cy="957262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54" cy="96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Pr="00932A1B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People</w:t>
            </w:r>
          </w:p>
        </w:tc>
        <w:tc>
          <w:tcPr>
            <w:tcW w:w="4386" w:type="dxa"/>
          </w:tcPr>
          <w:p w:rsid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</w:p>
          <w:p w:rsid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2BE73" wp14:editId="49B11639">
                      <wp:simplePos x="0" y="0"/>
                      <wp:positionH relativeFrom="column">
                        <wp:posOffset>320357</wp:posOffset>
                      </wp:positionH>
                      <wp:positionV relativeFrom="paragraph">
                        <wp:posOffset>313055</wp:posOffset>
                      </wp:positionV>
                      <wp:extent cx="400050" cy="361632"/>
                      <wp:effectExtent l="0" t="0" r="19050" b="19685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6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762" w:rsidRPr="00F337B7" w:rsidRDefault="005067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F337B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2" o:spid="_x0000_s1029" type="#_x0000_t202" style="position:absolute;margin-left:25.2pt;margin-top:24.65pt;width:31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" fillcolor="white [3201]" strokeweight=".5pt">
                      <v:textbox>
                        <w:txbxContent>
                          <w:p w:rsidR="00506762" w:rsidRPr="00F337B7" w:rsidRDefault="00506762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F337B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AE5762" wp14:editId="205B19CE">
                  <wp:extent cx="1086168" cy="861934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33" cy="869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6762" w:rsidRP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Places</w:t>
            </w:r>
          </w:p>
        </w:tc>
      </w:tr>
      <w:tr w:rsidR="006301C3" w:rsidTr="00EE3D44">
        <w:tc>
          <w:tcPr>
            <w:tcW w:w="4630" w:type="dxa"/>
          </w:tcPr>
          <w:p w:rsidR="006301C3" w:rsidRDefault="006301C3" w:rsidP="006301C3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  <w:p w:rsidR="006301C3" w:rsidRPr="00F337B7" w:rsidRDefault="00F337B7" w:rsidP="006301C3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F9A716" wp14:editId="418BDA1F">
                  <wp:extent cx="1118476" cy="1157287"/>
                  <wp:effectExtent l="0" t="0" r="5715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63" cy="116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Pr="00932A1B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Travelling</w:t>
            </w:r>
          </w:p>
        </w:tc>
        <w:tc>
          <w:tcPr>
            <w:tcW w:w="4386" w:type="dxa"/>
          </w:tcPr>
          <w:p w:rsid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</w:p>
          <w:p w:rsidR="00506762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3BBD04" wp14:editId="67CF0F8D">
                  <wp:extent cx="970598" cy="1004278"/>
                  <wp:effectExtent l="0" t="0" r="127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33" cy="100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762" w:rsidRP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Feelings</w:t>
            </w:r>
          </w:p>
        </w:tc>
      </w:tr>
      <w:tr w:rsidR="006301C3" w:rsidTr="00EE3D44">
        <w:tc>
          <w:tcPr>
            <w:tcW w:w="4630" w:type="dxa"/>
          </w:tcPr>
          <w:p w:rsidR="006301C3" w:rsidRPr="00F337B7" w:rsidRDefault="006301C3" w:rsidP="006301C3">
            <w:pPr>
              <w:rPr>
                <w:rFonts w:ascii="Arial" w:hAnsi="Arial" w:cs="Arial"/>
                <w:sz w:val="6"/>
                <w:szCs w:val="6"/>
              </w:rPr>
            </w:pPr>
          </w:p>
          <w:p w:rsidR="006301C3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490E8" wp14:editId="1787D15A">
                  <wp:extent cx="1187518" cy="12287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89" cy="123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Pr="00932A1B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Crowds</w:t>
            </w:r>
          </w:p>
        </w:tc>
        <w:tc>
          <w:tcPr>
            <w:tcW w:w="4386" w:type="dxa"/>
          </w:tcPr>
          <w:p w:rsidR="00506762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771E98" wp14:editId="04DD9034">
                  <wp:extent cx="1127053" cy="116616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00" cy="117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762" w:rsidRP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spaces</w:t>
            </w:r>
          </w:p>
        </w:tc>
      </w:tr>
      <w:tr w:rsidR="006301C3" w:rsidTr="00EE3D44">
        <w:tc>
          <w:tcPr>
            <w:tcW w:w="4630" w:type="dxa"/>
          </w:tcPr>
          <w:p w:rsidR="006301C3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1CC58" wp14:editId="51392150">
                  <wp:extent cx="1214437" cy="1256578"/>
                  <wp:effectExtent l="0" t="0" r="508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49" cy="127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C3" w:rsidRPr="00932A1B" w:rsidRDefault="006301C3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Sounds</w:t>
            </w:r>
          </w:p>
        </w:tc>
        <w:tc>
          <w:tcPr>
            <w:tcW w:w="4386" w:type="dxa"/>
          </w:tcPr>
          <w:p w:rsidR="00506762" w:rsidRPr="00F337B7" w:rsidRDefault="00506762" w:rsidP="006301C3">
            <w:pPr>
              <w:rPr>
                <w:rFonts w:ascii="Arial" w:hAnsi="Arial" w:cs="Arial"/>
                <w:sz w:val="6"/>
                <w:szCs w:val="6"/>
              </w:rPr>
            </w:pPr>
          </w:p>
          <w:p w:rsidR="00506762" w:rsidRPr="00F337B7" w:rsidRDefault="00F337B7" w:rsidP="006301C3">
            <w:pPr>
              <w:rPr>
                <w:rFonts w:ascii="Arial" w:hAnsi="Arial" w:cs="Arial"/>
                <w:sz w:val="160"/>
                <w:szCs w:val="160"/>
              </w:rPr>
            </w:pPr>
            <w:r w:rsidRPr="00F337B7">
              <w:rPr>
                <w:rFonts w:ascii="Arial" w:hAnsi="Arial" w:cs="Arial"/>
                <w:sz w:val="160"/>
                <w:szCs w:val="160"/>
              </w:rPr>
              <w:t>?</w:t>
            </w:r>
          </w:p>
          <w:p w:rsidR="00506762" w:rsidRDefault="00506762" w:rsidP="00630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  <w:p w:rsidR="00F337B7" w:rsidRPr="00506762" w:rsidRDefault="00F337B7" w:rsidP="006301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7E9A" w:rsidRDefault="00A57E9A" w:rsidP="00A57E9A">
      <w:r>
        <w:br w:type="page"/>
      </w:r>
      <w:r>
        <w:lastRenderedPageBreak/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17BFCFA2" wp14:editId="348D3DF6">
            <wp:extent cx="1248655" cy="1143000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486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98EE47B" wp14:editId="69DFFB8D">
            <wp:extent cx="1394332" cy="12763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97094" cy="12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9A" w:rsidRPr="00764E5F" w:rsidRDefault="00A57E9A" w:rsidP="00A57E9A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My favourite songs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A57E9A" w:rsidTr="00635C6E">
        <w:tc>
          <w:tcPr>
            <w:tcW w:w="2411" w:type="dxa"/>
          </w:tcPr>
          <w:p w:rsidR="00A57E9A" w:rsidRDefault="00A57E9A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This song is called.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>This song is sung by. . . .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like it because.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listen to it when. . . </w:t>
            </w:r>
          </w:p>
        </w:tc>
      </w:tr>
      <w:tr w:rsidR="00A57E9A" w:rsidTr="00635C6E">
        <w:tc>
          <w:tcPr>
            <w:tcW w:w="2411" w:type="dxa"/>
          </w:tcPr>
          <w:p w:rsidR="00A57E9A" w:rsidRDefault="00A57E9A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This song is called.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>This song is sung by. . . .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like it because.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listen to it when. . . </w:t>
            </w:r>
          </w:p>
        </w:tc>
      </w:tr>
      <w:tr w:rsidR="00A57E9A" w:rsidTr="00635C6E">
        <w:tc>
          <w:tcPr>
            <w:tcW w:w="2411" w:type="dxa"/>
          </w:tcPr>
          <w:p w:rsidR="00A57E9A" w:rsidRDefault="00A57E9A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This song is called.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>This song is sung by. . . .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like it because.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listen to it when. . . </w:t>
            </w:r>
          </w:p>
        </w:tc>
      </w:tr>
      <w:tr w:rsidR="00A57E9A" w:rsidTr="00635C6E">
        <w:tc>
          <w:tcPr>
            <w:tcW w:w="2411" w:type="dxa"/>
          </w:tcPr>
          <w:p w:rsidR="00A57E9A" w:rsidRDefault="00A57E9A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This song is called.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>This song is sung by. . . .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like it because.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listen to it when. . . </w:t>
            </w:r>
          </w:p>
        </w:tc>
      </w:tr>
      <w:tr w:rsidR="00A57E9A" w:rsidTr="00635C6E">
        <w:tc>
          <w:tcPr>
            <w:tcW w:w="2411" w:type="dxa"/>
          </w:tcPr>
          <w:p w:rsidR="00A57E9A" w:rsidRDefault="00A57E9A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This song is called.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>This song is sung by. . . .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like it because.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listen to it when. . . </w:t>
            </w:r>
          </w:p>
        </w:tc>
      </w:tr>
      <w:tr w:rsidR="00A57E9A" w:rsidTr="00635C6E">
        <w:tc>
          <w:tcPr>
            <w:tcW w:w="2411" w:type="dxa"/>
          </w:tcPr>
          <w:p w:rsidR="00A57E9A" w:rsidRDefault="00A57E9A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This song is called.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>This song is sung by. . . .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like it because. . . . </w:t>
            </w: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</w:p>
          <w:p w:rsidR="00A57E9A" w:rsidRPr="00F215B4" w:rsidRDefault="00A57E9A" w:rsidP="00635C6E">
            <w:pPr>
              <w:rPr>
                <w:rFonts w:ascii="Arial" w:hAnsi="Arial" w:cs="Arial"/>
                <w:sz w:val="28"/>
                <w:szCs w:val="28"/>
              </w:rPr>
            </w:pPr>
            <w:r w:rsidRPr="00F215B4">
              <w:rPr>
                <w:rFonts w:ascii="Arial" w:hAnsi="Arial" w:cs="Arial"/>
                <w:sz w:val="28"/>
                <w:szCs w:val="28"/>
              </w:rPr>
              <w:t xml:space="preserve">I listen to it when. . . </w:t>
            </w:r>
          </w:p>
        </w:tc>
      </w:tr>
    </w:tbl>
    <w:p w:rsidR="00A57E9A" w:rsidRDefault="00A57E9A"/>
    <w:p w:rsidR="00A57E9A" w:rsidRPr="00A57E9A" w:rsidRDefault="00A57E9A" w:rsidP="00A57E9A">
      <w:pPr>
        <w:jc w:val="center"/>
        <w:rPr>
          <w:rFonts w:ascii="Arial" w:hAnsi="Arial" w:cs="Arial"/>
          <w:sz w:val="36"/>
          <w:szCs w:val="36"/>
        </w:rPr>
      </w:pPr>
      <w:r>
        <w:br w:type="page"/>
      </w:r>
      <w:r w:rsidRPr="00A57E9A">
        <w:rPr>
          <w:rFonts w:ascii="Arial" w:hAnsi="Arial" w:cs="Arial"/>
          <w:sz w:val="36"/>
          <w:szCs w:val="36"/>
        </w:rPr>
        <w:lastRenderedPageBreak/>
        <w:t>How I like to look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7E9A" w:rsidTr="00E163E1">
        <w:tc>
          <w:tcPr>
            <w:tcW w:w="2254" w:type="dxa"/>
            <w:tcBorders>
              <w:top w:val="nil"/>
              <w:left w:val="nil"/>
            </w:tcBorders>
          </w:tcPr>
          <w:p w:rsidR="00A57E9A" w:rsidRDefault="00A57E9A"/>
          <w:p w:rsidR="00A57E9A" w:rsidRDefault="00A57E9A"/>
        </w:tc>
        <w:tc>
          <w:tcPr>
            <w:tcW w:w="2254" w:type="dxa"/>
          </w:tcPr>
          <w:p w:rsidR="00A57E9A" w:rsidRPr="00A57E9A" w:rsidRDefault="00A57E9A" w:rsidP="00E16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7E9A">
              <w:rPr>
                <w:rFonts w:ascii="Arial" w:hAnsi="Arial" w:cs="Arial"/>
                <w:sz w:val="36"/>
                <w:szCs w:val="36"/>
              </w:rPr>
              <w:t>Likes</w:t>
            </w:r>
          </w:p>
        </w:tc>
        <w:tc>
          <w:tcPr>
            <w:tcW w:w="2254" w:type="dxa"/>
          </w:tcPr>
          <w:p w:rsidR="00A57E9A" w:rsidRPr="00A57E9A" w:rsidRDefault="00A57E9A" w:rsidP="00E16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7E9A">
              <w:rPr>
                <w:rFonts w:ascii="Arial" w:hAnsi="Arial" w:cs="Arial"/>
                <w:sz w:val="36"/>
                <w:szCs w:val="36"/>
              </w:rPr>
              <w:t>Dislikes</w:t>
            </w:r>
          </w:p>
        </w:tc>
        <w:tc>
          <w:tcPr>
            <w:tcW w:w="2254" w:type="dxa"/>
          </w:tcPr>
          <w:p w:rsidR="00A57E9A" w:rsidRPr="00A57E9A" w:rsidRDefault="00A57E9A" w:rsidP="00E163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7E9A">
              <w:rPr>
                <w:rFonts w:ascii="Arial" w:hAnsi="Arial" w:cs="Arial"/>
                <w:sz w:val="36"/>
                <w:szCs w:val="36"/>
              </w:rPr>
              <w:t>The help I need</w:t>
            </w:r>
          </w:p>
        </w:tc>
      </w:tr>
      <w:tr w:rsidR="00A57E9A" w:rsidTr="00E163E1">
        <w:tc>
          <w:tcPr>
            <w:tcW w:w="2254" w:type="dxa"/>
          </w:tcPr>
          <w:p w:rsidR="00A57E9A" w:rsidRDefault="00A57E9A">
            <w:r>
              <w:rPr>
                <w:noProof/>
                <w:lang w:eastAsia="en-GB"/>
              </w:rPr>
              <w:drawing>
                <wp:inline distT="0" distB="0" distL="0" distR="0" wp14:anchorId="2895EF02" wp14:editId="1AFEF047">
                  <wp:extent cx="1173709" cy="1214438"/>
                  <wp:effectExtent l="0" t="0" r="762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356" cy="122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9A" w:rsidRDefault="00A57E9A">
            <w:r>
              <w:t>Hair</w:t>
            </w:r>
          </w:p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</w:tr>
      <w:tr w:rsidR="00A57E9A" w:rsidTr="00E163E1">
        <w:tc>
          <w:tcPr>
            <w:tcW w:w="2254" w:type="dxa"/>
          </w:tcPr>
          <w:p w:rsidR="00A57E9A" w:rsidRDefault="00A57E9A">
            <w:r w:rsidRPr="00D02632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40D0CE0" wp14:editId="13B3D1A2">
                  <wp:extent cx="1229552" cy="1114425"/>
                  <wp:effectExtent l="0" t="0" r="889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86" cy="112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9A" w:rsidRDefault="00A57E9A">
            <w:r>
              <w:t>Clothes</w:t>
            </w:r>
          </w:p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</w:tr>
      <w:tr w:rsidR="00A57E9A" w:rsidTr="00E163E1">
        <w:tc>
          <w:tcPr>
            <w:tcW w:w="2254" w:type="dxa"/>
          </w:tcPr>
          <w:p w:rsidR="00A57E9A" w:rsidRDefault="00A57E9A">
            <w:r>
              <w:rPr>
                <w:noProof/>
                <w:lang w:eastAsia="en-GB"/>
              </w:rPr>
              <w:drawing>
                <wp:inline distT="0" distB="0" distL="0" distR="0" wp14:anchorId="1E2C623B" wp14:editId="27C13BEA">
                  <wp:extent cx="1216343" cy="1258551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80" cy="126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9A" w:rsidRDefault="00A57E9A">
            <w:r>
              <w:t>Keeping clean</w:t>
            </w:r>
          </w:p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</w:tr>
      <w:tr w:rsidR="00A57E9A" w:rsidTr="00E163E1">
        <w:tc>
          <w:tcPr>
            <w:tcW w:w="2254" w:type="dxa"/>
          </w:tcPr>
          <w:p w:rsidR="00A57E9A" w:rsidRDefault="00A57E9A">
            <w:r>
              <w:rPr>
                <w:noProof/>
                <w:lang w:eastAsia="en-GB"/>
              </w:rPr>
              <w:drawing>
                <wp:inline distT="0" distB="0" distL="0" distR="0" wp14:anchorId="03C4CB1E" wp14:editId="2FB0FE43">
                  <wp:extent cx="1173709" cy="1214437"/>
                  <wp:effectExtent l="0" t="0" r="762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45" cy="12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9A" w:rsidRDefault="00A57E9A">
            <w:r>
              <w:t>Teeth</w:t>
            </w:r>
          </w:p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</w:tr>
      <w:tr w:rsidR="00A57E9A" w:rsidTr="00E163E1">
        <w:tc>
          <w:tcPr>
            <w:tcW w:w="2254" w:type="dxa"/>
          </w:tcPr>
          <w:p w:rsidR="00A57E9A" w:rsidRDefault="00A57E9A">
            <w:r>
              <w:rPr>
                <w:noProof/>
                <w:lang w:eastAsia="en-GB"/>
              </w:rPr>
              <w:drawing>
                <wp:inline distT="0" distB="0" distL="0" distR="0" wp14:anchorId="5C78C90E" wp14:editId="20C5F707">
                  <wp:extent cx="1284923" cy="118386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14" cy="118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9A" w:rsidRDefault="00A57E9A">
            <w:r>
              <w:t>Nails</w:t>
            </w:r>
          </w:p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</w:tr>
      <w:tr w:rsidR="00A57E9A" w:rsidTr="00E163E1">
        <w:tc>
          <w:tcPr>
            <w:tcW w:w="2254" w:type="dxa"/>
          </w:tcPr>
          <w:p w:rsidR="00A57E9A" w:rsidRDefault="00A57E9A"/>
          <w:p w:rsidR="00A57E9A" w:rsidRDefault="00A57E9A">
            <w:r>
              <w:rPr>
                <w:noProof/>
                <w:lang w:eastAsia="en-GB"/>
              </w:rPr>
              <w:drawing>
                <wp:inline distT="0" distB="0" distL="0" distR="0" wp14:anchorId="5712331A" wp14:editId="703F5D0F">
                  <wp:extent cx="1229360" cy="1132669"/>
                  <wp:effectExtent l="0" t="0" r="889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41" cy="113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9A" w:rsidRDefault="00A57E9A">
            <w:r>
              <w:t>Feet</w:t>
            </w:r>
          </w:p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  <w:tc>
          <w:tcPr>
            <w:tcW w:w="2254" w:type="dxa"/>
          </w:tcPr>
          <w:p w:rsidR="00A57E9A" w:rsidRDefault="00A57E9A"/>
        </w:tc>
      </w:tr>
    </w:tbl>
    <w:p w:rsidR="00A57E9A" w:rsidRDefault="00A57E9A"/>
    <w:p w:rsidR="00E163E1" w:rsidRPr="00A57E9A" w:rsidRDefault="00E163E1" w:rsidP="00E163E1">
      <w:pPr>
        <w:jc w:val="center"/>
        <w:rPr>
          <w:rFonts w:ascii="Arial" w:hAnsi="Arial" w:cs="Arial"/>
          <w:sz w:val="36"/>
          <w:szCs w:val="36"/>
        </w:rPr>
      </w:pPr>
      <w:r w:rsidRPr="00A57E9A">
        <w:rPr>
          <w:rFonts w:ascii="Arial" w:hAnsi="Arial" w:cs="Arial"/>
          <w:sz w:val="36"/>
          <w:szCs w:val="36"/>
        </w:rPr>
        <w:lastRenderedPageBreak/>
        <w:t>How I like to look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413"/>
        <w:gridCol w:w="2218"/>
        <w:gridCol w:w="2230"/>
        <w:gridCol w:w="2217"/>
      </w:tblGrid>
      <w:tr w:rsidR="00E163E1" w:rsidTr="00E163E1">
        <w:tc>
          <w:tcPr>
            <w:tcW w:w="2346" w:type="dxa"/>
            <w:tcBorders>
              <w:top w:val="nil"/>
              <w:left w:val="nil"/>
            </w:tcBorders>
          </w:tcPr>
          <w:p w:rsidR="00E163E1" w:rsidRDefault="00E163E1" w:rsidP="00635C6E"/>
          <w:p w:rsidR="00E163E1" w:rsidRDefault="00E163E1" w:rsidP="00635C6E"/>
        </w:tc>
        <w:tc>
          <w:tcPr>
            <w:tcW w:w="2218" w:type="dxa"/>
          </w:tcPr>
          <w:p w:rsidR="00E163E1" w:rsidRPr="00A57E9A" w:rsidRDefault="00E163E1" w:rsidP="00635C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7E9A">
              <w:rPr>
                <w:rFonts w:ascii="Arial" w:hAnsi="Arial" w:cs="Arial"/>
                <w:sz w:val="36"/>
                <w:szCs w:val="36"/>
              </w:rPr>
              <w:t>Likes</w:t>
            </w:r>
          </w:p>
        </w:tc>
        <w:tc>
          <w:tcPr>
            <w:tcW w:w="2230" w:type="dxa"/>
          </w:tcPr>
          <w:p w:rsidR="00E163E1" w:rsidRPr="00A57E9A" w:rsidRDefault="00E163E1" w:rsidP="00635C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7E9A">
              <w:rPr>
                <w:rFonts w:ascii="Arial" w:hAnsi="Arial" w:cs="Arial"/>
                <w:sz w:val="36"/>
                <w:szCs w:val="36"/>
              </w:rPr>
              <w:t>Dislikes</w:t>
            </w:r>
          </w:p>
        </w:tc>
        <w:tc>
          <w:tcPr>
            <w:tcW w:w="2217" w:type="dxa"/>
          </w:tcPr>
          <w:p w:rsidR="00E163E1" w:rsidRPr="00A57E9A" w:rsidRDefault="00E163E1" w:rsidP="00635C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7E9A">
              <w:rPr>
                <w:rFonts w:ascii="Arial" w:hAnsi="Arial" w:cs="Arial"/>
                <w:sz w:val="36"/>
                <w:szCs w:val="36"/>
              </w:rPr>
              <w:t>The help I need</w:t>
            </w:r>
          </w:p>
        </w:tc>
      </w:tr>
      <w:tr w:rsidR="00E163E1" w:rsidTr="00E163E1">
        <w:tc>
          <w:tcPr>
            <w:tcW w:w="2346" w:type="dxa"/>
          </w:tcPr>
          <w:p w:rsidR="00E163E1" w:rsidRDefault="00E163E1" w:rsidP="00635C6E">
            <w:r>
              <w:rPr>
                <w:noProof/>
                <w:lang w:eastAsia="en-GB"/>
              </w:rPr>
              <w:drawing>
                <wp:inline distT="0" distB="0" distL="0" distR="0" wp14:anchorId="3E800DD5" wp14:editId="519F7779">
                  <wp:extent cx="1343954" cy="1238250"/>
                  <wp:effectExtent l="0" t="0" r="889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54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3E1" w:rsidRDefault="00E163E1" w:rsidP="00E163E1">
            <w:r>
              <w:t>Perfume</w:t>
            </w:r>
          </w:p>
        </w:tc>
        <w:tc>
          <w:tcPr>
            <w:tcW w:w="2218" w:type="dxa"/>
          </w:tcPr>
          <w:p w:rsidR="00E163E1" w:rsidRDefault="00E163E1" w:rsidP="00635C6E"/>
        </w:tc>
        <w:tc>
          <w:tcPr>
            <w:tcW w:w="2230" w:type="dxa"/>
          </w:tcPr>
          <w:p w:rsidR="00E163E1" w:rsidRDefault="00E163E1" w:rsidP="00635C6E"/>
        </w:tc>
        <w:tc>
          <w:tcPr>
            <w:tcW w:w="2217" w:type="dxa"/>
          </w:tcPr>
          <w:p w:rsidR="00E163E1" w:rsidRDefault="00E163E1" w:rsidP="00635C6E"/>
        </w:tc>
      </w:tr>
      <w:tr w:rsidR="00E163E1" w:rsidTr="00E163E1">
        <w:tc>
          <w:tcPr>
            <w:tcW w:w="2346" w:type="dxa"/>
          </w:tcPr>
          <w:p w:rsidR="00E163E1" w:rsidRDefault="00E163E1" w:rsidP="00635C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16DC49" wp14:editId="370DDEBF">
                  <wp:extent cx="1323278" cy="12192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78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3E1" w:rsidRDefault="00E163E1" w:rsidP="00635C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Aftershave</w:t>
            </w:r>
          </w:p>
        </w:tc>
        <w:tc>
          <w:tcPr>
            <w:tcW w:w="2218" w:type="dxa"/>
          </w:tcPr>
          <w:p w:rsidR="00E163E1" w:rsidRDefault="00E163E1" w:rsidP="00635C6E"/>
        </w:tc>
        <w:tc>
          <w:tcPr>
            <w:tcW w:w="2230" w:type="dxa"/>
          </w:tcPr>
          <w:p w:rsidR="00E163E1" w:rsidRDefault="00E163E1" w:rsidP="00635C6E"/>
        </w:tc>
        <w:tc>
          <w:tcPr>
            <w:tcW w:w="2217" w:type="dxa"/>
          </w:tcPr>
          <w:p w:rsidR="00E163E1" w:rsidRDefault="00E163E1" w:rsidP="00635C6E"/>
        </w:tc>
      </w:tr>
      <w:tr w:rsidR="00E163E1" w:rsidTr="00E163E1">
        <w:tc>
          <w:tcPr>
            <w:tcW w:w="2346" w:type="dxa"/>
          </w:tcPr>
          <w:p w:rsidR="00E163E1" w:rsidRDefault="00E163E1" w:rsidP="00635C6E">
            <w:r>
              <w:rPr>
                <w:noProof/>
                <w:lang w:eastAsia="en-GB"/>
              </w:rPr>
              <w:drawing>
                <wp:inline distT="0" distB="0" distL="0" distR="0" wp14:anchorId="03811CD1" wp14:editId="0B3B433D">
                  <wp:extent cx="1343954" cy="1238250"/>
                  <wp:effectExtent l="0" t="0" r="889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84" cy="123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3E1" w:rsidRDefault="00E163E1" w:rsidP="00635C6E">
            <w:r>
              <w:t>Shaving</w:t>
            </w:r>
          </w:p>
        </w:tc>
        <w:tc>
          <w:tcPr>
            <w:tcW w:w="2218" w:type="dxa"/>
          </w:tcPr>
          <w:p w:rsidR="00E163E1" w:rsidRDefault="00E163E1" w:rsidP="00635C6E"/>
        </w:tc>
        <w:tc>
          <w:tcPr>
            <w:tcW w:w="2230" w:type="dxa"/>
          </w:tcPr>
          <w:p w:rsidR="00E163E1" w:rsidRDefault="00E163E1" w:rsidP="00635C6E"/>
        </w:tc>
        <w:tc>
          <w:tcPr>
            <w:tcW w:w="2217" w:type="dxa"/>
          </w:tcPr>
          <w:p w:rsidR="00E163E1" w:rsidRDefault="00E163E1" w:rsidP="00635C6E"/>
        </w:tc>
      </w:tr>
      <w:tr w:rsidR="00E163E1" w:rsidTr="00E163E1">
        <w:tc>
          <w:tcPr>
            <w:tcW w:w="2346" w:type="dxa"/>
          </w:tcPr>
          <w:p w:rsidR="00E163E1" w:rsidRDefault="00E163E1" w:rsidP="00635C6E">
            <w:r>
              <w:rPr>
                <w:noProof/>
                <w:lang w:eastAsia="en-GB"/>
              </w:rPr>
              <w:drawing>
                <wp:inline distT="0" distB="0" distL="0" distR="0" wp14:anchorId="0BBD9EED" wp14:editId="0486A4FF">
                  <wp:extent cx="1395645" cy="128587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4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3E1" w:rsidRDefault="00E163E1" w:rsidP="00635C6E">
            <w:r>
              <w:t>Deodorant</w:t>
            </w:r>
          </w:p>
        </w:tc>
        <w:tc>
          <w:tcPr>
            <w:tcW w:w="2218" w:type="dxa"/>
          </w:tcPr>
          <w:p w:rsidR="00E163E1" w:rsidRDefault="00E163E1" w:rsidP="00635C6E"/>
        </w:tc>
        <w:tc>
          <w:tcPr>
            <w:tcW w:w="2230" w:type="dxa"/>
          </w:tcPr>
          <w:p w:rsidR="00E163E1" w:rsidRDefault="00E163E1" w:rsidP="00635C6E"/>
        </w:tc>
        <w:tc>
          <w:tcPr>
            <w:tcW w:w="2217" w:type="dxa"/>
          </w:tcPr>
          <w:p w:rsidR="00E163E1" w:rsidRDefault="00E163E1" w:rsidP="00635C6E"/>
        </w:tc>
      </w:tr>
      <w:tr w:rsidR="00E163E1" w:rsidTr="00E163E1">
        <w:tc>
          <w:tcPr>
            <w:tcW w:w="2346" w:type="dxa"/>
          </w:tcPr>
          <w:p w:rsidR="00E163E1" w:rsidRDefault="00E163E1" w:rsidP="00635C6E">
            <w:r>
              <w:rPr>
                <w:noProof/>
                <w:lang w:eastAsia="en-GB"/>
              </w:rPr>
              <w:drawing>
                <wp:inline distT="0" distB="0" distL="0" distR="0" wp14:anchorId="1F2B56DB" wp14:editId="5CAFC3DB">
                  <wp:extent cx="1343954" cy="1238250"/>
                  <wp:effectExtent l="0" t="0" r="889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54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3E1" w:rsidRDefault="00E163E1" w:rsidP="00635C6E">
            <w:r>
              <w:t>Make-up</w:t>
            </w:r>
          </w:p>
        </w:tc>
        <w:tc>
          <w:tcPr>
            <w:tcW w:w="2218" w:type="dxa"/>
          </w:tcPr>
          <w:p w:rsidR="00E163E1" w:rsidRDefault="00E163E1" w:rsidP="00635C6E"/>
        </w:tc>
        <w:tc>
          <w:tcPr>
            <w:tcW w:w="2230" w:type="dxa"/>
          </w:tcPr>
          <w:p w:rsidR="00E163E1" w:rsidRDefault="00E163E1" w:rsidP="00635C6E"/>
        </w:tc>
        <w:tc>
          <w:tcPr>
            <w:tcW w:w="2217" w:type="dxa"/>
          </w:tcPr>
          <w:p w:rsidR="00E163E1" w:rsidRDefault="00E163E1" w:rsidP="00635C6E"/>
        </w:tc>
      </w:tr>
      <w:tr w:rsidR="00E163E1" w:rsidTr="00E163E1">
        <w:tc>
          <w:tcPr>
            <w:tcW w:w="2346" w:type="dxa"/>
          </w:tcPr>
          <w:p w:rsidR="00E163E1" w:rsidRDefault="00E163E1" w:rsidP="00635C6E"/>
          <w:p w:rsidR="00E163E1" w:rsidRDefault="00E163E1" w:rsidP="00635C6E"/>
          <w:p w:rsidR="00E163E1" w:rsidRDefault="00E163E1" w:rsidP="00635C6E"/>
          <w:p w:rsidR="00E163E1" w:rsidRDefault="00E163E1" w:rsidP="00635C6E"/>
          <w:p w:rsidR="00E163E1" w:rsidRDefault="00E163E1" w:rsidP="00635C6E"/>
          <w:p w:rsidR="00E163E1" w:rsidRDefault="00E163E1" w:rsidP="00635C6E"/>
          <w:p w:rsidR="00E163E1" w:rsidRDefault="00E163E1" w:rsidP="00635C6E">
            <w:r>
              <w:t>Other</w:t>
            </w:r>
          </w:p>
        </w:tc>
        <w:tc>
          <w:tcPr>
            <w:tcW w:w="2218" w:type="dxa"/>
          </w:tcPr>
          <w:p w:rsidR="00E163E1" w:rsidRDefault="00E163E1" w:rsidP="00635C6E"/>
        </w:tc>
        <w:tc>
          <w:tcPr>
            <w:tcW w:w="2230" w:type="dxa"/>
          </w:tcPr>
          <w:p w:rsidR="00E163E1" w:rsidRDefault="00E163E1" w:rsidP="00635C6E"/>
        </w:tc>
        <w:tc>
          <w:tcPr>
            <w:tcW w:w="2217" w:type="dxa"/>
          </w:tcPr>
          <w:p w:rsidR="00E163E1" w:rsidRDefault="00E163E1" w:rsidP="00635C6E"/>
        </w:tc>
      </w:tr>
    </w:tbl>
    <w:p w:rsidR="00A57E9A" w:rsidRDefault="00A57E9A"/>
    <w:p w:rsidR="00665FFB" w:rsidRDefault="00665FFB" w:rsidP="00665F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3216831" wp14:editId="03A6E257">
            <wp:extent cx="1395643" cy="12858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400679" cy="12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390C44" wp14:editId="56988423">
            <wp:extent cx="1351505" cy="1238250"/>
            <wp:effectExtent l="0" t="0" r="127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515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FB" w:rsidRPr="00764E5F" w:rsidRDefault="00665FFB" w:rsidP="00665FFB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Special memories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FFB" w:rsidTr="00635C6E">
        <w:tc>
          <w:tcPr>
            <w:tcW w:w="9016" w:type="dxa"/>
          </w:tcPr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65FF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65FF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65FF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65FF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65FF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65FF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57E9A" w:rsidRDefault="00A57E9A"/>
    <w:p w:rsidR="00665FFB" w:rsidRDefault="00665FFB" w:rsidP="00665F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04CD5BDF" wp14:editId="554A1D3A">
            <wp:extent cx="1395643" cy="128587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400679" cy="12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A2DC1" wp14:editId="15BA06E8">
            <wp:extent cx="1395645" cy="12858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956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FB" w:rsidRPr="00764E5F" w:rsidRDefault="00665FFB" w:rsidP="00665FFB">
      <w:pPr>
        <w:jc w:val="center"/>
        <w:rPr>
          <w:rFonts w:ascii="Arial" w:hAnsi="Arial" w:cs="Arial"/>
          <w:sz w:val="36"/>
          <w:szCs w:val="36"/>
        </w:rPr>
      </w:pPr>
      <w:r w:rsidRPr="00764E5F">
        <w:rPr>
          <w:rFonts w:ascii="Arial" w:hAnsi="Arial" w:cs="Arial"/>
          <w:sz w:val="36"/>
          <w:szCs w:val="36"/>
        </w:rPr>
        <w:t>Special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FFB" w:rsidTr="00635C6E">
        <w:tc>
          <w:tcPr>
            <w:tcW w:w="9016" w:type="dxa"/>
          </w:tcPr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5FFB" w:rsidRDefault="00665FFB" w:rsidP="00635C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57E9A" w:rsidRDefault="00A57E9A"/>
    <w:p w:rsidR="00A57E9A" w:rsidRDefault="00A57E9A"/>
    <w:p w:rsidR="00665FFB" w:rsidRDefault="00665FFB" w:rsidP="00665FF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treatment and Care</w:t>
      </w:r>
    </w:p>
    <w:p w:rsidR="00665FFB" w:rsidRPr="00665FFB" w:rsidRDefault="00B651C0" w:rsidP="00B651C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Ideas and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4628"/>
      </w:tblGrid>
      <w:tr w:rsidR="00764E5F" w:rsidTr="00764E5F">
        <w:tc>
          <w:tcPr>
            <w:tcW w:w="9016" w:type="dxa"/>
            <w:gridSpan w:val="2"/>
          </w:tcPr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  <w:r w:rsidRPr="00764E5F">
              <w:rPr>
                <w:rFonts w:ascii="Arial" w:hAnsi="Arial" w:cs="Arial"/>
                <w:sz w:val="32"/>
                <w:szCs w:val="32"/>
              </w:rPr>
              <w:t>Wishes for the future</w:t>
            </w: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E5F" w:rsidTr="00AE501E">
        <w:tc>
          <w:tcPr>
            <w:tcW w:w="4388" w:type="dxa"/>
            <w:tcBorders>
              <w:bottom w:val="single" w:sz="18" w:space="0" w:color="auto"/>
            </w:tcBorders>
          </w:tcPr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  <w:r w:rsidRPr="00764E5F">
              <w:rPr>
                <w:rFonts w:ascii="Arial" w:hAnsi="Arial" w:cs="Arial"/>
                <w:sz w:val="32"/>
                <w:szCs w:val="32"/>
              </w:rPr>
              <w:t>My choices:</w:t>
            </w: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8" w:type="dxa"/>
            <w:tcBorders>
              <w:bottom w:val="single" w:sz="18" w:space="0" w:color="auto"/>
            </w:tcBorders>
          </w:tcPr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  <w:r w:rsidRPr="00764E5F">
              <w:rPr>
                <w:rFonts w:ascii="Arial" w:hAnsi="Arial" w:cs="Arial"/>
                <w:sz w:val="32"/>
                <w:szCs w:val="32"/>
              </w:rPr>
              <w:t>What might happen</w:t>
            </w: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4E5F" w:rsidTr="00AE501E">
        <w:tc>
          <w:tcPr>
            <w:tcW w:w="9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  <w:r w:rsidRPr="00764E5F">
              <w:rPr>
                <w:rFonts w:ascii="Arial" w:hAnsi="Arial" w:cs="Arial"/>
                <w:sz w:val="32"/>
                <w:szCs w:val="32"/>
              </w:rPr>
              <w:t>I choose</w:t>
            </w: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B651C0" w:rsidRPr="00764E5F" w:rsidRDefault="00B651C0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  <w:p w:rsidR="00764E5F" w:rsidRPr="00764E5F" w:rsidRDefault="00764E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65FFB" w:rsidRDefault="00665FFB"/>
    <w:p w:rsidR="00764E5F" w:rsidRDefault="00764E5F">
      <w:r>
        <w:t xml:space="preserve">For further easy read/accessible documentation on End of Life Planning contact the Learning Disability team  </w:t>
      </w:r>
    </w:p>
    <w:p w:rsidR="00665FFB" w:rsidRDefault="00665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386"/>
      </w:tblGrid>
      <w:tr w:rsidR="00EE3D44" w:rsidTr="00EE3D44">
        <w:tc>
          <w:tcPr>
            <w:tcW w:w="4630" w:type="dxa"/>
          </w:tcPr>
          <w:p w:rsidR="00A57E9A" w:rsidRPr="00EE3D44" w:rsidRDefault="00A57E9A" w:rsidP="00A57E9A">
            <w:pPr>
              <w:rPr>
                <w:rFonts w:ascii="Arial" w:hAnsi="Arial" w:cs="Arial"/>
                <w:sz w:val="32"/>
                <w:szCs w:val="32"/>
              </w:rPr>
            </w:pPr>
          </w:p>
          <w:p w:rsidR="00EE3D44" w:rsidRPr="00EE3D44" w:rsidRDefault="00EE3D44" w:rsidP="00CE54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E3D44" w:rsidRPr="00EE3D44" w:rsidRDefault="00EE3D44" w:rsidP="00D569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D44"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C15FCAA" wp14:editId="428AB929">
                  <wp:extent cx="2221548" cy="1980255"/>
                  <wp:effectExtent l="0" t="0" r="7620" b="127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114" cy="19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EE3D44" w:rsidP="00CE541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people</w:t>
            </w:r>
          </w:p>
        </w:tc>
        <w:tc>
          <w:tcPr>
            <w:tcW w:w="4386" w:type="dxa"/>
          </w:tcPr>
          <w:p w:rsidR="00D5690B" w:rsidRDefault="00D5690B" w:rsidP="00D5690B">
            <w:pPr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</w:p>
          <w:p w:rsidR="00EE3D44" w:rsidRPr="00D5690B" w:rsidRDefault="00D5690B" w:rsidP="00D569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6F2F48">
                  <wp:extent cx="2646045" cy="2216785"/>
                  <wp:effectExtent l="0" t="0" r="190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107" cy="22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3D44" w:rsidRPr="00D5690B">
              <w:rPr>
                <w:rFonts w:ascii="Arial" w:hAnsi="Arial" w:cs="Arial"/>
                <w:sz w:val="40"/>
                <w:szCs w:val="40"/>
              </w:rPr>
              <w:t>happy</w:t>
            </w:r>
          </w:p>
        </w:tc>
      </w:tr>
      <w:tr w:rsidR="00EE3D44" w:rsidTr="00EE3D44">
        <w:tc>
          <w:tcPr>
            <w:tcW w:w="4630" w:type="dxa"/>
          </w:tcPr>
          <w:p w:rsidR="00EE3D44" w:rsidRPr="00EE3D44" w:rsidRDefault="00EE3D44" w:rsidP="00CE54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E3D44" w:rsidRDefault="00F337B7" w:rsidP="00F337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6B2678" wp14:editId="28AF8517">
                  <wp:extent cx="1747544" cy="2414587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07" cy="24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EE3D44" w:rsidP="00EE3D4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sad</w:t>
            </w:r>
          </w:p>
        </w:tc>
        <w:tc>
          <w:tcPr>
            <w:tcW w:w="4386" w:type="dxa"/>
          </w:tcPr>
          <w:p w:rsidR="00EE3D44" w:rsidRDefault="00EE3D44" w:rsidP="00CE54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3D44" w:rsidRDefault="00EE3D44" w:rsidP="00CE54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3D44" w:rsidRPr="00F337B7" w:rsidRDefault="00F337B7" w:rsidP="00F337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0C42A7" wp14:editId="1365ACE1">
                  <wp:extent cx="2167911" cy="2243138"/>
                  <wp:effectExtent l="0" t="0" r="381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10" cy="225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EE3D44" w:rsidRDefault="00EE3D44" w:rsidP="00CE54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frightened</w:t>
            </w:r>
          </w:p>
        </w:tc>
      </w:tr>
      <w:tr w:rsidR="00EE3D44" w:rsidTr="00EE3D44">
        <w:tc>
          <w:tcPr>
            <w:tcW w:w="4630" w:type="dxa"/>
          </w:tcPr>
          <w:p w:rsidR="00EE3D44" w:rsidRPr="00EE3D44" w:rsidRDefault="00EE3D44" w:rsidP="00EE3D44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</w:p>
          <w:p w:rsidR="00EE3D44" w:rsidRPr="00EE3D44" w:rsidRDefault="00EE3D44" w:rsidP="00EE3D44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  <w:r w:rsidRPr="00EE3D44"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95B4C5" wp14:editId="5144E293">
                  <wp:extent cx="2758736" cy="2814638"/>
                  <wp:effectExtent l="0" t="0" r="3810" b="508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292" cy="286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EE3D44" w:rsidP="00EE3D44">
            <w:pPr>
              <w:jc w:val="center"/>
              <w:rPr>
                <w:rFonts w:ascii="Calibri" w:eastAsia="Calibri" w:hAnsi="Calibri" w:cs="Times New Roman"/>
                <w:noProof/>
                <w:sz w:val="40"/>
                <w:szCs w:val="40"/>
                <w:lang w:eastAsia="en-GB"/>
              </w:rPr>
            </w:pPr>
            <w:r w:rsidRPr="00D5690B">
              <w:rPr>
                <w:rFonts w:ascii="Calibri" w:eastAsia="Calibri" w:hAnsi="Calibri" w:cs="Times New Roman"/>
                <w:noProof/>
                <w:sz w:val="40"/>
                <w:szCs w:val="40"/>
                <w:lang w:eastAsia="en-GB"/>
              </w:rPr>
              <w:t>drinks</w:t>
            </w:r>
          </w:p>
        </w:tc>
        <w:tc>
          <w:tcPr>
            <w:tcW w:w="4386" w:type="dxa"/>
          </w:tcPr>
          <w:p w:rsidR="00EE3D44" w:rsidRDefault="00EE3D44" w:rsidP="00EE3D44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</w:p>
          <w:p w:rsidR="00EE3D44" w:rsidRDefault="00EE3D44" w:rsidP="00EE3D44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</w:p>
          <w:p w:rsidR="00EE3D44" w:rsidRDefault="00EE3D44" w:rsidP="00EE3D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3D4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4C80652" wp14:editId="68A77358">
                  <wp:extent cx="2596603" cy="231457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433" cy="233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Default="00EE3D44" w:rsidP="00EE3D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3D44" w:rsidRPr="00D5690B" w:rsidRDefault="00EE3D44" w:rsidP="00EE3D4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food</w:t>
            </w:r>
          </w:p>
        </w:tc>
      </w:tr>
    </w:tbl>
    <w:p w:rsidR="006301C3" w:rsidRDefault="006301C3" w:rsidP="0072333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386"/>
      </w:tblGrid>
      <w:tr w:rsidR="00EE3D44" w:rsidRPr="00EE3D44" w:rsidTr="00CE5410">
        <w:tc>
          <w:tcPr>
            <w:tcW w:w="4673" w:type="dxa"/>
          </w:tcPr>
          <w:p w:rsidR="00EE3D44" w:rsidRPr="00EE3D44" w:rsidRDefault="00EE3D44" w:rsidP="00CE54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E3D44" w:rsidRPr="00EE3D44" w:rsidRDefault="00EE3D44" w:rsidP="00EE3D4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D4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2BFBB49" wp14:editId="5080C3EC">
                  <wp:extent cx="2399665" cy="2139028"/>
                  <wp:effectExtent l="0" t="0" r="635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03" cy="216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EE3D44" w:rsidP="00CE541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pets</w:t>
            </w:r>
          </w:p>
        </w:tc>
        <w:tc>
          <w:tcPr>
            <w:tcW w:w="4343" w:type="dxa"/>
          </w:tcPr>
          <w:p w:rsidR="00EE3D44" w:rsidRDefault="00EE3D44" w:rsidP="00CE54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3D44" w:rsidRDefault="00EE3D44" w:rsidP="00CE54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3D44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C006E34" wp14:editId="77908A18">
                  <wp:extent cx="2647027" cy="2100263"/>
                  <wp:effectExtent l="0" t="0" r="127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374" cy="211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EE3D44" w:rsidP="00CE541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special days</w:t>
            </w:r>
          </w:p>
        </w:tc>
      </w:tr>
      <w:tr w:rsidR="00EE3D44" w:rsidRPr="00EE3D44" w:rsidTr="00CE5410">
        <w:tc>
          <w:tcPr>
            <w:tcW w:w="4673" w:type="dxa"/>
          </w:tcPr>
          <w:p w:rsidR="00D5690B" w:rsidRDefault="00D5690B" w:rsidP="00D569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690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B61C664" wp14:editId="4104AF30">
                  <wp:extent cx="2585210" cy="2343150"/>
                  <wp:effectExtent l="0" t="0" r="5715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209" cy="236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D5690B" w:rsidP="00D569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birthdays</w:t>
            </w:r>
          </w:p>
        </w:tc>
        <w:tc>
          <w:tcPr>
            <w:tcW w:w="4343" w:type="dxa"/>
          </w:tcPr>
          <w:p w:rsidR="00EE3D44" w:rsidRDefault="00D5690B" w:rsidP="00CE54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690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C7FEFBD" wp14:editId="031D136F">
                  <wp:extent cx="2585212" cy="2343150"/>
                  <wp:effectExtent l="0" t="0" r="5715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77" cy="23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D5690B" w:rsidP="00D569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690B">
              <w:rPr>
                <w:rFonts w:ascii="Arial" w:hAnsi="Arial" w:cs="Arial"/>
                <w:sz w:val="40"/>
                <w:szCs w:val="40"/>
              </w:rPr>
              <w:t>Wedding anniversaries</w:t>
            </w:r>
          </w:p>
        </w:tc>
      </w:tr>
      <w:tr w:rsidR="00EE3D44" w:rsidRPr="00EE3D44" w:rsidTr="00CE5410">
        <w:tc>
          <w:tcPr>
            <w:tcW w:w="4673" w:type="dxa"/>
          </w:tcPr>
          <w:p w:rsidR="00EE3D44" w:rsidRPr="00EE3D44" w:rsidRDefault="00EE3D44" w:rsidP="00CE5410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</w:p>
          <w:p w:rsidR="00EE3D44" w:rsidRPr="00EE3D44" w:rsidRDefault="00D5690B" w:rsidP="00CE5410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  <w:lang w:eastAsia="en-GB"/>
              </w:rPr>
            </w:pPr>
            <w:r w:rsidRPr="00D5690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8B3A0A7" wp14:editId="0E26DD72">
                  <wp:extent cx="2932007" cy="2657475"/>
                  <wp:effectExtent l="0" t="0" r="190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122" cy="268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D44" w:rsidRPr="00D5690B" w:rsidRDefault="00D5690B" w:rsidP="00CE5410">
            <w:pPr>
              <w:jc w:val="center"/>
              <w:rPr>
                <w:rFonts w:ascii="Calibri" w:eastAsia="Calibri" w:hAnsi="Calibri" w:cs="Times New Roman"/>
                <w:noProof/>
                <w:sz w:val="40"/>
                <w:szCs w:val="40"/>
                <w:lang w:eastAsia="en-GB"/>
              </w:rPr>
            </w:pPr>
            <w:r w:rsidRPr="00D5690B">
              <w:rPr>
                <w:rFonts w:ascii="Calibri" w:eastAsia="Calibri" w:hAnsi="Calibri" w:cs="Times New Roman"/>
                <w:noProof/>
                <w:sz w:val="40"/>
                <w:szCs w:val="40"/>
                <w:lang w:eastAsia="en-GB"/>
              </w:rPr>
              <w:t>Religious celebrations</w:t>
            </w:r>
          </w:p>
        </w:tc>
        <w:tc>
          <w:tcPr>
            <w:tcW w:w="4343" w:type="dxa"/>
          </w:tcPr>
          <w:p w:rsidR="00EE3D44" w:rsidRDefault="00EE3D44" w:rsidP="00B651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651C0" w:rsidRDefault="00B651C0" w:rsidP="00D569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94895" wp14:editId="472234C6">
                  <wp:extent cx="2416466" cy="2500313"/>
                  <wp:effectExtent l="0" t="0" r="317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137" cy="254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1C0" w:rsidRDefault="00B651C0" w:rsidP="00B651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651C0" w:rsidRPr="00B651C0" w:rsidRDefault="00B651C0" w:rsidP="00B65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51C0">
              <w:rPr>
                <w:rFonts w:ascii="Arial" w:hAnsi="Arial" w:cs="Arial"/>
                <w:sz w:val="32"/>
                <w:szCs w:val="32"/>
              </w:rPr>
              <w:t>Friends</w:t>
            </w:r>
          </w:p>
        </w:tc>
      </w:tr>
    </w:tbl>
    <w:p w:rsidR="00EE3D44" w:rsidRPr="00087972" w:rsidRDefault="00EE3D44" w:rsidP="0072333A">
      <w:pPr>
        <w:jc w:val="center"/>
        <w:rPr>
          <w:rFonts w:ascii="Arial" w:hAnsi="Arial" w:cs="Arial"/>
          <w:b/>
          <w:sz w:val="36"/>
          <w:szCs w:val="36"/>
        </w:rPr>
      </w:pPr>
    </w:p>
    <w:sectPr w:rsidR="00EE3D44" w:rsidRPr="00087972" w:rsidSect="00843559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2"/>
    <w:rsid w:val="00076ABC"/>
    <w:rsid w:val="00087972"/>
    <w:rsid w:val="000E7A75"/>
    <w:rsid w:val="001714F9"/>
    <w:rsid w:val="00210074"/>
    <w:rsid w:val="00506762"/>
    <w:rsid w:val="006231AF"/>
    <w:rsid w:val="006301C3"/>
    <w:rsid w:val="00665FFB"/>
    <w:rsid w:val="006B6A63"/>
    <w:rsid w:val="0072333A"/>
    <w:rsid w:val="00764E5F"/>
    <w:rsid w:val="007D7679"/>
    <w:rsid w:val="00843559"/>
    <w:rsid w:val="00931C64"/>
    <w:rsid w:val="00932A1B"/>
    <w:rsid w:val="009D317B"/>
    <w:rsid w:val="00A57E9A"/>
    <w:rsid w:val="00AA3033"/>
    <w:rsid w:val="00AE501E"/>
    <w:rsid w:val="00B651C0"/>
    <w:rsid w:val="00D02632"/>
    <w:rsid w:val="00D5690B"/>
    <w:rsid w:val="00D76A99"/>
    <w:rsid w:val="00E163E1"/>
    <w:rsid w:val="00EE3D44"/>
    <w:rsid w:val="00F215B4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image" Target="media/image1.wmf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dgit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368403DB.dotm</Template>
  <TotalTime>9</TotalTime>
  <Pages>33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Ward</dc:creator>
  <cp:keywords/>
  <dc:description/>
  <cp:lastModifiedBy>Gaynor_Ward</cp:lastModifiedBy>
  <cp:revision>5</cp:revision>
  <cp:lastPrinted>2014-06-10T10:33:00Z</cp:lastPrinted>
  <dcterms:created xsi:type="dcterms:W3CDTF">2014-06-10T07:20:00Z</dcterms:created>
  <dcterms:modified xsi:type="dcterms:W3CDTF">2014-06-18T13:36:00Z</dcterms:modified>
</cp:coreProperties>
</file>